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C13FA48CCA12764EAF2128374251469E"/>
        </w:placeholder>
      </w:sdtPr>
      <w:sdtEndPr>
        <w:rPr>
          <w:color w:val="523667"/>
        </w:rPr>
      </w:sdtEndPr>
      <w:sdtContent>
        <w:p w:rsidR="0053141B" w:rsidRPr="001439C1" w:rsidRDefault="00626146" w:rsidP="00C03436">
          <w:pPr>
            <w:pStyle w:val="BigHeading"/>
          </w:pPr>
          <w:r>
            <w:t>Minnesota Communities are</w:t>
          </w:r>
          <w:r>
            <w:br/>
            <w:t>ACTing on Alzheimer’s</w:t>
          </w:r>
        </w:p>
      </w:sdtContent>
    </w:sdt>
    <w:p w:rsidR="001439C1" w:rsidRDefault="001439C1" w:rsidP="00471744"/>
    <w:p w:rsidR="00626146" w:rsidRPr="0083157B" w:rsidRDefault="00626146" w:rsidP="00626146">
      <w:pPr>
        <w:rPr>
          <w:rFonts w:ascii="Arial" w:hAnsi="Arial" w:cs="Arial"/>
          <w:sz w:val="30"/>
          <w:szCs w:val="30"/>
        </w:rPr>
      </w:pPr>
      <w:r w:rsidRPr="00626146">
        <w:t xml:space="preserve">ACT on Alzheimer’s is </w:t>
      </w:r>
      <w:r w:rsidR="00585A26" w:rsidRPr="00585A26">
        <w:rPr>
          <w:rFonts w:cs="Arial"/>
          <w:szCs w:val="24"/>
        </w:rPr>
        <w:t>a statewide, multi-dimensional collaboration seeking large-scale social change and building community capacity to help drive Minnesota’s response to Alzheimer’s disease</w:t>
      </w:r>
      <w:r w:rsidR="00585A26">
        <w:rPr>
          <w:rFonts w:cs="Arial"/>
          <w:szCs w:val="24"/>
        </w:rPr>
        <w:t>.</w:t>
      </w:r>
      <w:r w:rsidR="0083157B">
        <w:rPr>
          <w:rFonts w:ascii="Arial" w:hAnsi="Arial" w:cs="Arial"/>
          <w:sz w:val="30"/>
          <w:szCs w:val="30"/>
        </w:rPr>
        <w:t xml:space="preserve">  </w:t>
      </w:r>
      <w:r w:rsidR="00AC6D5E">
        <w:t>Some 9</w:t>
      </w:r>
      <w:r w:rsidR="00D01349">
        <w:t>4</w:t>
      </w:r>
      <w:r w:rsidRPr="00626146">
        <w:t xml:space="preserve">,000 Minnesotans age 65 and older live with the disease; </w:t>
      </w:r>
      <w:r w:rsidR="00585A26">
        <w:t>7</w:t>
      </w:r>
      <w:r w:rsidR="00585A26" w:rsidRPr="00626146">
        <w:t xml:space="preserve">0 </w:t>
      </w:r>
      <w:r w:rsidRPr="00626146">
        <w:t xml:space="preserve">percent live in </w:t>
      </w:r>
      <w:r w:rsidR="00585A26">
        <w:t>the community (of these, 26 percent live alone)</w:t>
      </w:r>
      <w:r w:rsidRPr="00626146">
        <w:t xml:space="preserve"> with the support of 2</w:t>
      </w:r>
      <w:r w:rsidR="00D01349">
        <w:t>54</w:t>
      </w:r>
      <w:r w:rsidRPr="00626146">
        <w:t>,000 family and friend caregivers.  Without quality dementia care and services, community-wide support, and meaningful</w:t>
      </w:r>
      <w:r w:rsidR="00330DD1">
        <w:t xml:space="preserve"> inclusion in</w:t>
      </w:r>
      <w:r w:rsidRPr="00626146">
        <w:t xml:space="preserve"> community </w:t>
      </w:r>
      <w:r w:rsidR="00330DD1">
        <w:t>life</w:t>
      </w:r>
      <w:r w:rsidRPr="00626146">
        <w:t>, people living with Alzheimer's and their caregivers experience isolation, high</w:t>
      </w:r>
      <w:r w:rsidR="00330DD1">
        <w:t>er</w:t>
      </w:r>
      <w:r w:rsidRPr="00626146">
        <w:t xml:space="preserve"> health care costs, and </w:t>
      </w:r>
      <w:r w:rsidR="00330DD1">
        <w:t>poorer</w:t>
      </w:r>
      <w:r w:rsidR="00330DD1" w:rsidRPr="00626146">
        <w:t xml:space="preserve"> </w:t>
      </w:r>
      <w:r w:rsidRPr="00626146">
        <w:t xml:space="preserve">quality of life. </w:t>
      </w:r>
    </w:p>
    <w:p w:rsidR="00626146" w:rsidRPr="00626146" w:rsidRDefault="00626146" w:rsidP="00626146">
      <w:pPr>
        <w:pStyle w:val="PurpleSubhead"/>
      </w:pPr>
      <w:r w:rsidRPr="00626146">
        <w:t>Dementia</w:t>
      </w:r>
      <w:r w:rsidR="00330DD1">
        <w:t xml:space="preserve"> </w:t>
      </w:r>
      <w:r w:rsidRPr="00626146">
        <w:t>Friendly Communities</w:t>
      </w:r>
    </w:p>
    <w:p w:rsidR="00626146" w:rsidRPr="00626146" w:rsidRDefault="00626146" w:rsidP="00626146">
      <w:r w:rsidRPr="00626146">
        <w:t>ACT on Alzheimer’s promotes dementia</w:t>
      </w:r>
      <w:r w:rsidR="00330DD1">
        <w:t xml:space="preserve"> </w:t>
      </w:r>
      <w:r w:rsidRPr="00626146">
        <w:t>friendly communities, which are informed, safe,</w:t>
      </w:r>
      <w:r w:rsidR="00330DD1">
        <w:t xml:space="preserve"> inclusive</w:t>
      </w:r>
      <w:r w:rsidRPr="00626146">
        <w:t xml:space="preserve"> and respectful of people living with dementia and their families, have supportive features across all community sectors, and foster quality of life for everyone.  Through a research-informed process, ACT on Alzheimer’s has developed substantive resources and a community engagement toolkit that guides communities in moving towards dementia readiness. </w:t>
      </w:r>
    </w:p>
    <w:p w:rsidR="00626146" w:rsidRPr="00626146" w:rsidRDefault="00626146" w:rsidP="00626146"/>
    <w:p w:rsidR="00626146" w:rsidRPr="00626146" w:rsidRDefault="00626146" w:rsidP="00626146">
      <w:r w:rsidRPr="00626146">
        <w:t xml:space="preserve">More than </w:t>
      </w:r>
      <w:r w:rsidR="00D01349">
        <w:t>40 communities</w:t>
      </w:r>
      <w:r w:rsidRPr="00626146">
        <w:t xml:space="preserve"> are working in all regions of Minnesota to become dementia friendly, including geographic-based and faith communities and communities with shared ethnic and cultural interests. These </w:t>
      </w:r>
      <w:r w:rsidR="00330DD1">
        <w:t>c</w:t>
      </w:r>
      <w:r w:rsidRPr="00626146">
        <w:t>ommunities are:</w:t>
      </w:r>
    </w:p>
    <w:p w:rsidR="00626146" w:rsidRPr="00626146" w:rsidRDefault="00626146" w:rsidP="00626146">
      <w:pPr>
        <w:numPr>
          <w:ilvl w:val="0"/>
          <w:numId w:val="17"/>
        </w:numPr>
      </w:pPr>
      <w:r w:rsidRPr="00626146">
        <w:t>Training businesses and faith communities on dementia-</w:t>
      </w:r>
      <w:r w:rsidR="00330DD1">
        <w:t>supportive</w:t>
      </w:r>
      <w:r w:rsidR="00330DD1" w:rsidRPr="00626146">
        <w:t xml:space="preserve"> </w:t>
      </w:r>
      <w:r w:rsidRPr="00626146">
        <w:t>practices</w:t>
      </w:r>
    </w:p>
    <w:p w:rsidR="00626146" w:rsidRPr="00626146" w:rsidRDefault="00626146" w:rsidP="00626146">
      <w:pPr>
        <w:numPr>
          <w:ilvl w:val="0"/>
          <w:numId w:val="17"/>
        </w:numPr>
      </w:pPr>
      <w:r w:rsidRPr="00626146">
        <w:t>Training law enforcement and first responders</w:t>
      </w:r>
      <w:r w:rsidR="00330DD1">
        <w:t xml:space="preserve"> on understanding and recognizing dementia</w:t>
      </w:r>
      <w:r w:rsidRPr="00626146">
        <w:t xml:space="preserve"> </w:t>
      </w:r>
    </w:p>
    <w:p w:rsidR="00626146" w:rsidRPr="00626146" w:rsidRDefault="00626146" w:rsidP="00626146">
      <w:pPr>
        <w:numPr>
          <w:ilvl w:val="0"/>
          <w:numId w:val="17"/>
        </w:numPr>
      </w:pPr>
      <w:r w:rsidRPr="00626146">
        <w:t xml:space="preserve">Providing ACT-developed dementia trainings to health care and community-based service providers  </w:t>
      </w:r>
    </w:p>
    <w:p w:rsidR="00626146" w:rsidRPr="00626146" w:rsidRDefault="00626146" w:rsidP="00626146">
      <w:pPr>
        <w:numPr>
          <w:ilvl w:val="0"/>
          <w:numId w:val="17"/>
        </w:numPr>
      </w:pPr>
      <w:r w:rsidRPr="00626146">
        <w:t>Increasing dementia awareness through educational events for community members</w:t>
      </w:r>
      <w:r w:rsidR="00330DD1">
        <w:t xml:space="preserve"> and offering Dementia Friends Information Sessions</w:t>
      </w:r>
    </w:p>
    <w:p w:rsidR="00626146" w:rsidRPr="00626146" w:rsidRDefault="00626146" w:rsidP="00626146">
      <w:pPr>
        <w:numPr>
          <w:ilvl w:val="0"/>
          <w:numId w:val="17"/>
        </w:numPr>
      </w:pPr>
      <w:r w:rsidRPr="00626146">
        <w:t>Offering dementia-</w:t>
      </w:r>
      <w:r w:rsidR="00330DD1">
        <w:t>supportive</w:t>
      </w:r>
      <w:r w:rsidR="00330DD1" w:rsidRPr="00626146">
        <w:t xml:space="preserve"> </w:t>
      </w:r>
      <w:r w:rsidRPr="00626146">
        <w:t xml:space="preserve">meaningful engagement activities </w:t>
      </w:r>
    </w:p>
    <w:p w:rsidR="00626146" w:rsidRPr="00626146" w:rsidRDefault="00626146" w:rsidP="00626146">
      <w:pPr>
        <w:numPr>
          <w:ilvl w:val="0"/>
          <w:numId w:val="17"/>
        </w:numPr>
      </w:pPr>
      <w:r w:rsidRPr="00626146">
        <w:t>Supporting family caregivers through education, support groups, and caregiver-related forums and activities</w:t>
      </w:r>
    </w:p>
    <w:p w:rsidR="00626146" w:rsidRPr="00626146" w:rsidRDefault="00626146" w:rsidP="00626146">
      <w:pPr>
        <w:numPr>
          <w:ilvl w:val="0"/>
          <w:numId w:val="17"/>
        </w:numPr>
      </w:pPr>
      <w:r w:rsidRPr="00626146">
        <w:t>Working with local schools to educate youth about Alzheimer’s disease</w:t>
      </w:r>
    </w:p>
    <w:p w:rsidR="00626146" w:rsidRPr="00626146" w:rsidRDefault="00626146" w:rsidP="00626146"/>
    <w:p w:rsidR="00626146" w:rsidRPr="00626146" w:rsidRDefault="00626146" w:rsidP="00626146">
      <w:r w:rsidRPr="00626146">
        <w:t xml:space="preserve">ACT on Alzheimer’s, in partnership with Minnesota’s Area Agencies on Aging and the Alzheimer’s Association Minnesota North Dakota, provides community engagement support, technical assistance, and shared learning opportunities for communities. Learn more at </w:t>
      </w:r>
      <w:hyperlink r:id="rId9" w:history="1">
        <w:r w:rsidRPr="00626146">
          <w:rPr>
            <w:rStyle w:val="Hyperlink"/>
            <w:color w:val="523667"/>
          </w:rPr>
          <w:t>www.ACTonALZ.org</w:t>
        </w:r>
      </w:hyperlink>
      <w:r w:rsidRPr="00626146">
        <w:t xml:space="preserve">. </w:t>
      </w:r>
    </w:p>
    <w:p w:rsidR="00626146" w:rsidRPr="00626146" w:rsidRDefault="00626146" w:rsidP="00626146"/>
    <w:p w:rsidR="001C20DB" w:rsidRPr="0083157B" w:rsidRDefault="00626146" w:rsidP="0083157B">
      <w:r w:rsidRPr="00626146">
        <w:t xml:space="preserve">ACT on Alzheimer’s is part of the Dementia Friendly America initiative; visit </w:t>
      </w:r>
      <w:hyperlink r:id="rId10" w:history="1">
        <w:r w:rsidRPr="00626146">
          <w:rPr>
            <w:rStyle w:val="Hyperlink"/>
            <w:color w:val="523667"/>
          </w:rPr>
          <w:t>www.dfamerica.org</w:t>
        </w:r>
      </w:hyperlink>
      <w:r w:rsidRPr="00626146">
        <w:rPr>
          <w:color w:val="523667"/>
          <w:u w:val="single"/>
        </w:rPr>
        <w:t>.</w:t>
      </w:r>
    </w:p>
    <w:sectPr w:rsidR="001C20DB" w:rsidRPr="0083157B" w:rsidSect="00E56920">
      <w:headerReference w:type="default" r:id="rId11"/>
      <w:footerReference w:type="default" r:id="rId12"/>
      <w:headerReference w:type="first" r:id="rId13"/>
      <w:footerReference w:type="first" r:id="rId14"/>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AB" w:rsidRDefault="00E327AB">
      <w:r>
        <w:separator/>
      </w:r>
    </w:p>
  </w:endnote>
  <w:endnote w:type="continuationSeparator" w:id="0">
    <w:p w:rsidR="00E327AB" w:rsidRDefault="00E3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3157B">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3157B">
      <w:rPr>
        <w:noProof/>
        <w:color w:val="000000" w:themeColor="text1"/>
        <w:sz w:val="20"/>
        <w:szCs w:val="20"/>
      </w:rPr>
      <w:t>2</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D01349">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D1A03">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D1A03">
      <w:rPr>
        <w:noProof/>
        <w:color w:val="000000" w:themeColor="text1"/>
        <w:sz w:val="20"/>
        <w:szCs w:val="20"/>
      </w:rPr>
      <w:t>1</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1670E1">
      <w:rPr>
        <w:color w:val="000000" w:themeColor="text1"/>
        <w:sz w:val="20"/>
        <w:szCs w:val="20"/>
      </w:rPr>
      <w:tab/>
      <w:t xml:space="preserve">Rev. </w:t>
    </w:r>
    <w:r w:rsidR="00B02D0D">
      <w:rPr>
        <w:color w:val="000000" w:themeColor="text1"/>
        <w:sz w:val="20"/>
        <w:szCs w:val="20"/>
      </w:rPr>
      <w:t>04/11</w:t>
    </w:r>
    <w:r w:rsidR="00D01349">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AB" w:rsidRDefault="00E327AB">
      <w:r>
        <w:separator/>
      </w:r>
    </w:p>
  </w:footnote>
  <w:footnote w:type="continuationSeparator" w:id="0">
    <w:p w:rsidR="00E327AB" w:rsidRDefault="00E3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5A168F9" wp14:editId="510C248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rsidTr="000334B3">
      <w:trPr>
        <w:trHeight w:val="288"/>
      </w:trPr>
      <w:tc>
        <w:tcPr>
          <w:tcW w:w="2448" w:type="dxa"/>
          <w:shd w:val="clear" w:color="auto" w:fill="80BA57"/>
        </w:tcPr>
        <w:p w:rsidR="00A00C35" w:rsidRPr="00306C45" w:rsidRDefault="00A00C35"/>
      </w:tc>
      <w:tc>
        <w:tcPr>
          <w:tcW w:w="180" w:type="dxa"/>
        </w:tcPr>
        <w:p w:rsidR="00A00C35" w:rsidRDefault="00A00C35"/>
      </w:tc>
      <w:tc>
        <w:tcPr>
          <w:tcW w:w="2448" w:type="dxa"/>
          <w:shd w:val="clear" w:color="auto" w:fill="9E353F"/>
        </w:tcPr>
        <w:p w:rsidR="00A00C35" w:rsidRDefault="00A00C35"/>
      </w:tc>
      <w:tc>
        <w:tcPr>
          <w:tcW w:w="180" w:type="dxa"/>
        </w:tcPr>
        <w:p w:rsidR="00A00C35" w:rsidRDefault="00A00C35"/>
      </w:tc>
      <w:tc>
        <w:tcPr>
          <w:tcW w:w="2448" w:type="dxa"/>
          <w:shd w:val="clear" w:color="auto" w:fill="5F4173"/>
        </w:tcPr>
        <w:p w:rsidR="00A00C35" w:rsidRDefault="00A00C35"/>
      </w:tc>
    </w:tr>
  </w:tbl>
  <w:p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FEC08AD"/>
    <w:multiLevelType w:val="hybridMultilevel"/>
    <w:tmpl w:val="2F36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26146"/>
    <w:rsid w:val="00006C85"/>
    <w:rsid w:val="0003287E"/>
    <w:rsid w:val="000334B3"/>
    <w:rsid w:val="0004772A"/>
    <w:rsid w:val="00053D54"/>
    <w:rsid w:val="000A5A1B"/>
    <w:rsid w:val="000B38E8"/>
    <w:rsid w:val="000B6C13"/>
    <w:rsid w:val="001007A4"/>
    <w:rsid w:val="00131D72"/>
    <w:rsid w:val="001439C1"/>
    <w:rsid w:val="00163805"/>
    <w:rsid w:val="001670E1"/>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30DD1"/>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585A26"/>
    <w:rsid w:val="005B2EB9"/>
    <w:rsid w:val="00626146"/>
    <w:rsid w:val="00696D81"/>
    <w:rsid w:val="006A7713"/>
    <w:rsid w:val="006B2052"/>
    <w:rsid w:val="006E07B7"/>
    <w:rsid w:val="00702FAC"/>
    <w:rsid w:val="00722C34"/>
    <w:rsid w:val="00751F65"/>
    <w:rsid w:val="00782516"/>
    <w:rsid w:val="007E6FA2"/>
    <w:rsid w:val="00803CDA"/>
    <w:rsid w:val="0083157B"/>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C6D5E"/>
    <w:rsid w:val="00AF37FC"/>
    <w:rsid w:val="00AF78FF"/>
    <w:rsid w:val="00B02D0D"/>
    <w:rsid w:val="00B44FA1"/>
    <w:rsid w:val="00B527DD"/>
    <w:rsid w:val="00B6275A"/>
    <w:rsid w:val="00B753DC"/>
    <w:rsid w:val="00BA4311"/>
    <w:rsid w:val="00C0287F"/>
    <w:rsid w:val="00C03436"/>
    <w:rsid w:val="00C3503E"/>
    <w:rsid w:val="00C51C94"/>
    <w:rsid w:val="00C703C6"/>
    <w:rsid w:val="00CA6A01"/>
    <w:rsid w:val="00CD1A03"/>
    <w:rsid w:val="00CE65F3"/>
    <w:rsid w:val="00CF1FB4"/>
    <w:rsid w:val="00D01349"/>
    <w:rsid w:val="00D25897"/>
    <w:rsid w:val="00D8682F"/>
    <w:rsid w:val="00D8721A"/>
    <w:rsid w:val="00DF67F9"/>
    <w:rsid w:val="00E327AB"/>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626146"/>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626146"/>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9290">
      <w:bodyDiv w:val="1"/>
      <w:marLeft w:val="0"/>
      <w:marRight w:val="0"/>
      <w:marTop w:val="0"/>
      <w:marBottom w:val="0"/>
      <w:divBdr>
        <w:top w:val="none" w:sz="0" w:space="0" w:color="auto"/>
        <w:left w:val="none" w:sz="0" w:space="0" w:color="auto"/>
        <w:bottom w:val="none" w:sz="0" w:space="0" w:color="auto"/>
        <w:right w:val="none" w:sz="0" w:space="0" w:color="auto"/>
      </w:divBdr>
      <w:divsChild>
        <w:div w:id="852184792">
          <w:marLeft w:val="0"/>
          <w:marRight w:val="0"/>
          <w:marTop w:val="0"/>
          <w:marBottom w:val="0"/>
          <w:divBdr>
            <w:top w:val="none" w:sz="0" w:space="0" w:color="auto"/>
            <w:left w:val="none" w:sz="0" w:space="0" w:color="auto"/>
            <w:bottom w:val="none" w:sz="0" w:space="0" w:color="auto"/>
            <w:right w:val="none" w:sz="0" w:space="0" w:color="auto"/>
          </w:divBdr>
        </w:div>
        <w:div w:id="1653871540">
          <w:marLeft w:val="0"/>
          <w:marRight w:val="0"/>
          <w:marTop w:val="0"/>
          <w:marBottom w:val="0"/>
          <w:divBdr>
            <w:top w:val="none" w:sz="0" w:space="0" w:color="auto"/>
            <w:left w:val="none" w:sz="0" w:space="0" w:color="auto"/>
            <w:bottom w:val="none" w:sz="0" w:space="0" w:color="auto"/>
            <w:right w:val="none" w:sz="0" w:space="0" w:color="auto"/>
          </w:divBdr>
        </w:div>
        <w:div w:id="160904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famerica.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ACTonALZ.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3FA48CCA12764EAF2128374251469E"/>
        <w:category>
          <w:name w:val="General"/>
          <w:gallery w:val="placeholder"/>
        </w:category>
        <w:types>
          <w:type w:val="bbPlcHdr"/>
        </w:types>
        <w:behaviors>
          <w:behavior w:val="content"/>
        </w:behaviors>
        <w:guid w:val="{09607F6C-295C-F942-8D3C-7EA52315A707}"/>
      </w:docPartPr>
      <w:docPartBody>
        <w:p w:rsidR="004E2631" w:rsidRDefault="008420B6">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8420B6">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8420B6">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8420B6">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8420B6" w:rsidRDefault="008420B6">
          <w:pPr>
            <w:pStyle w:val="C13FA48CCA12764EAF2128374251469E"/>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B6"/>
    <w:rsid w:val="003B3D13"/>
    <w:rsid w:val="005522DE"/>
    <w:rsid w:val="0084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C13FA48CCA12764EAF2128374251469E">
    <w:name w:val="C13FA48CCA12764EAF21283742514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C13FA48CCA12764EAF2128374251469E">
    <w:name w:val="C13FA48CCA12764EAF2128374251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FE0C97-A12F-47CB-B1A6-D3CCF166BACE}">
  <ds:schemaRefs>
    <ds:schemaRef ds:uri="http://schemas.openxmlformats.org/officeDocument/2006/bibliography"/>
  </ds:schemaRefs>
</ds:datastoreItem>
</file>

<file path=customXml/itemProps2.xml><?xml version="1.0" encoding="utf-8"?>
<ds:datastoreItem xmlns:ds="http://schemas.openxmlformats.org/officeDocument/2006/customXml" ds:itemID="{27C54767-1141-458F-8F75-0BD8E1189A41}"/>
</file>

<file path=customXml/itemProps3.xml><?xml version="1.0" encoding="utf-8"?>
<ds:datastoreItem xmlns:ds="http://schemas.openxmlformats.org/officeDocument/2006/customXml" ds:itemID="{BD15551F-0B01-4D96-88CF-2CCFC0017659}"/>
</file>

<file path=customXml/itemProps4.xml><?xml version="1.0" encoding="utf-8"?>
<ds:datastoreItem xmlns:ds="http://schemas.openxmlformats.org/officeDocument/2006/customXml" ds:itemID="{28996D03-7463-4882-A68C-C6241DF38A84}"/>
</file>

<file path=docProps/app.xml><?xml version="1.0" encoding="utf-8"?>
<Properties xmlns="http://schemas.openxmlformats.org/officeDocument/2006/extended-properties" xmlns:vt="http://schemas.openxmlformats.org/officeDocument/2006/docPropsVTypes">
  <Template>B0354181.dotm</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6</cp:revision>
  <cp:lastPrinted>2015-10-20T04:55:00Z</cp:lastPrinted>
  <dcterms:created xsi:type="dcterms:W3CDTF">2018-04-11T21:02:00Z</dcterms:created>
  <dcterms:modified xsi:type="dcterms:W3CDTF">2018-04-11T21:46:00Z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