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3D560F67F482BD458393C2BDDB49F92B"/>
        </w:placeholder>
      </w:sdtPr>
      <w:sdtEndPr>
        <w:rPr>
          <w:color w:val="523667"/>
        </w:rPr>
      </w:sdtEndPr>
      <w:sdtContent>
        <w:p w14:paraId="251B3AE4" w14:textId="5A4689B7" w:rsidR="0053141B" w:rsidRPr="001439C1" w:rsidRDefault="00794A8E" w:rsidP="00C03436">
          <w:pPr>
            <w:pStyle w:val="BigHeading"/>
          </w:pPr>
          <w:r>
            <w:t>An</w:t>
          </w:r>
          <w:r w:rsidR="00C70B6B">
            <w:t xml:space="preserve">nouncement of Community Meeting: </w:t>
          </w:r>
          <w:r>
            <w:t>Template</w:t>
          </w:r>
        </w:p>
        <w:bookmarkStart w:id="0" w:name="_GoBack" w:displacedByCustomXml="next"/>
        <w:bookmarkEnd w:id="0" w:displacedByCustomXml="next"/>
      </w:sdtContent>
    </w:sdt>
    <w:p w14:paraId="20AEF34E" w14:textId="77777777" w:rsidR="001439C1" w:rsidRDefault="001439C1" w:rsidP="00471744"/>
    <w:p w14:paraId="72B8ACD5" w14:textId="45349D2B" w:rsidR="00794A8E" w:rsidRDefault="00794A8E" w:rsidP="00794A8E">
      <w:pPr>
        <w:pStyle w:val="PurpleSubhead"/>
      </w:pPr>
      <w:r>
        <w:t>Upcoming Meeting: How [Community Name] Is Working to Become Dementia</w:t>
      </w:r>
      <w:r w:rsidR="00615620">
        <w:t xml:space="preserve"> </w:t>
      </w:r>
      <w:r>
        <w:t>Friendly</w:t>
      </w:r>
    </w:p>
    <w:p w14:paraId="16991595" w14:textId="2C04ADFE" w:rsidR="00615620" w:rsidRDefault="00794A8E" w:rsidP="00794A8E">
      <w:r>
        <w:t xml:space="preserve">[Community </w:t>
      </w:r>
      <w:r w:rsidR="00B9270A">
        <w:t>name</w:t>
      </w:r>
      <w:r>
        <w:t xml:space="preserve">] is one of more than </w:t>
      </w:r>
      <w:r w:rsidR="00B12E05">
        <w:t>40</w:t>
      </w:r>
      <w:r w:rsidR="00406A29">
        <w:t xml:space="preserve"> communities </w:t>
      </w:r>
      <w:r w:rsidR="00615620">
        <w:t xml:space="preserve">in Minnesota </w:t>
      </w:r>
      <w:r>
        <w:t xml:space="preserve">preparing </w:t>
      </w:r>
      <w:r w:rsidR="00615620">
        <w:t xml:space="preserve">our state </w:t>
      </w:r>
      <w:r>
        <w:t xml:space="preserve">for the </w:t>
      </w:r>
      <w:r w:rsidR="00615620">
        <w:t>growth and impact</w:t>
      </w:r>
      <w:r>
        <w:t xml:space="preserve"> of Alzheimer’s disease and related dementias. </w:t>
      </w:r>
      <w:r w:rsidR="00615620">
        <w:t xml:space="preserve">Every part of [community name] can take steps to create a </w:t>
      </w:r>
      <w:r w:rsidR="00B9270A">
        <w:t xml:space="preserve">dementia-supportive </w:t>
      </w:r>
      <w:r w:rsidR="00615620">
        <w:t xml:space="preserve">culture, </w:t>
      </w:r>
      <w:r w:rsidR="00406A29">
        <w:t>such as</w:t>
      </w:r>
      <w:r w:rsidR="00615620">
        <w:t>:</w:t>
      </w:r>
    </w:p>
    <w:p w14:paraId="12B0A7EF" w14:textId="77777777" w:rsidR="005F4B34" w:rsidRDefault="005F4B34" w:rsidP="00794A8E"/>
    <w:p w14:paraId="1A811764" w14:textId="77777777" w:rsidR="000B6AC5" w:rsidRDefault="000B6AC5" w:rsidP="00615620">
      <w:pPr>
        <w:pStyle w:val="ListParagraph"/>
        <w:numPr>
          <w:ilvl w:val="0"/>
          <w:numId w:val="18"/>
        </w:numPr>
      </w:pPr>
      <w:r>
        <w:t>Businesses that train employees on interacting with customers who have dementia</w:t>
      </w:r>
    </w:p>
    <w:p w14:paraId="6223BE0E" w14:textId="4A93ADD5" w:rsidR="000B6AC5" w:rsidRDefault="000B6AC5" w:rsidP="00615620">
      <w:pPr>
        <w:pStyle w:val="ListParagraph"/>
        <w:numPr>
          <w:ilvl w:val="0"/>
          <w:numId w:val="18"/>
        </w:numPr>
      </w:pPr>
      <w:r>
        <w:t xml:space="preserve">Clinics that promote </w:t>
      </w:r>
      <w:r w:rsidR="00B9270A">
        <w:t xml:space="preserve">timely </w:t>
      </w:r>
      <w:r>
        <w:t>diagnosis of Alzheimer’s and provide care and support options</w:t>
      </w:r>
    </w:p>
    <w:p w14:paraId="5EDFBFBA" w14:textId="77777777" w:rsidR="000B6AC5" w:rsidRDefault="000B6AC5" w:rsidP="00615620">
      <w:pPr>
        <w:pStyle w:val="ListParagraph"/>
        <w:numPr>
          <w:ilvl w:val="0"/>
          <w:numId w:val="18"/>
        </w:numPr>
      </w:pPr>
      <w:r>
        <w:t>Faith communities that welcome and engage people living with dementia and their families</w:t>
      </w:r>
    </w:p>
    <w:p w14:paraId="732CBD73" w14:textId="77777777" w:rsidR="000B6AC5" w:rsidRDefault="000B6AC5" w:rsidP="000B6AC5">
      <w:pPr>
        <w:ind w:left="60"/>
      </w:pPr>
    </w:p>
    <w:p w14:paraId="662AC0CB" w14:textId="14B4A96D" w:rsidR="00B9270A" w:rsidRPr="00B9270A" w:rsidRDefault="00B9270A" w:rsidP="00B9270A">
      <w:pPr>
        <w:rPr>
          <w:rFonts w:ascii="Tahoma" w:eastAsia="Times New Roman" w:hAnsi="Tahoma" w:cs="Tahoma"/>
          <w:szCs w:val="24"/>
        </w:rPr>
      </w:pPr>
      <w:r>
        <w:t xml:space="preserve">For 2018, the </w:t>
      </w:r>
      <w:r w:rsidR="00794A8E">
        <w:t>Alzheimer’s As</w:t>
      </w:r>
      <w:r w:rsidR="001F1E8D">
        <w:t>sociation estimates there are 9</w:t>
      </w:r>
      <w:r w:rsidR="00B12E05">
        <w:t>4</w:t>
      </w:r>
      <w:r w:rsidR="00794A8E">
        <w:t xml:space="preserve">,000 Minnesotans age 65 and older with the disease and thousands more with other dementias. The disease also touches </w:t>
      </w:r>
      <w:r w:rsidR="00B12E05">
        <w:t>254</w:t>
      </w:r>
      <w:r w:rsidR="00794A8E">
        <w:t xml:space="preserve">,000 family members and friends </w:t>
      </w:r>
      <w:r>
        <w:t xml:space="preserve">in our state </w:t>
      </w:r>
      <w:r w:rsidR="00794A8E">
        <w:t xml:space="preserve">who are caregivers. </w:t>
      </w:r>
      <w:r>
        <w:t xml:space="preserve">(Find more Alzheimer’s </w:t>
      </w:r>
      <w:r w:rsidRPr="00B9270A">
        <w:rPr>
          <w:rFonts w:eastAsia="Times New Roman" w:cs="Tahoma"/>
          <w:szCs w:val="24"/>
        </w:rPr>
        <w:t>facts and figures</w:t>
      </w:r>
      <w:r>
        <w:rPr>
          <w:rFonts w:eastAsia="Times New Roman" w:cs="Tahoma"/>
          <w:szCs w:val="24"/>
        </w:rPr>
        <w:t xml:space="preserve"> at</w:t>
      </w:r>
      <w:r w:rsidRPr="00B9270A">
        <w:rPr>
          <w:rFonts w:eastAsia="Times New Roman" w:cs="Tahoma"/>
          <w:szCs w:val="24"/>
        </w:rPr>
        <w:t> </w:t>
      </w:r>
      <w:hyperlink r:id="rId9" w:tgtFrame="_blank" w:history="1">
        <w:r w:rsidRPr="00B9270A">
          <w:rPr>
            <w:rFonts w:eastAsia="Times New Roman" w:cs="Tahoma"/>
            <w:color w:val="BC5FBC"/>
            <w:szCs w:val="24"/>
            <w:u w:val="single"/>
          </w:rPr>
          <w:t>https://www.alz.org/facts/overview.asp</w:t>
        </w:r>
      </w:hyperlink>
      <w:r>
        <w:rPr>
          <w:rFonts w:ascii="Tahoma" w:eastAsia="Times New Roman" w:hAnsi="Tahoma" w:cs="Tahoma"/>
          <w:szCs w:val="24"/>
        </w:rPr>
        <w:t>)</w:t>
      </w:r>
      <w:r w:rsidRPr="00B9270A">
        <w:rPr>
          <w:rFonts w:ascii="Tahoma" w:eastAsia="Times New Roman" w:hAnsi="Tahoma" w:cs="Tahoma"/>
          <w:szCs w:val="24"/>
        </w:rPr>
        <w:br w:type="textWrapping" w:clear="all"/>
      </w:r>
    </w:p>
    <w:p w14:paraId="3BBA6702" w14:textId="1D4E2154" w:rsidR="00794A8E" w:rsidRDefault="00794A8E" w:rsidP="00794A8E">
      <w:r>
        <w:t>In [</w:t>
      </w:r>
      <w:r w:rsidR="00B9270A">
        <w:t>Community Name</w:t>
      </w:r>
      <w:r>
        <w:t xml:space="preserve">], an estimated [insert number] have Alzheimer’s. [Include a quote from a community leader about what it means to </w:t>
      </w:r>
      <w:r w:rsidR="00BA33AA">
        <w:t>be part of</w:t>
      </w:r>
      <w:r>
        <w:t xml:space="preserve"> your community’s commitment to preparing for dementia, such as: “Alzheimer’s can have a devastating emotional and financial impact on real people and families. We need to make sure our community has services and resources in place to support people with dementia and their caregivers,” said [name and title]. “If everyone—neighbors, businesses, faith communities, </w:t>
      </w:r>
      <w:r w:rsidR="00BA33AA">
        <w:t>local government services</w:t>
      </w:r>
      <w:r>
        <w:t>—</w:t>
      </w:r>
      <w:r w:rsidR="00BA33AA">
        <w:t xml:space="preserve">is </w:t>
      </w:r>
      <w:r>
        <w:t xml:space="preserve">more aware, we can be </w:t>
      </w:r>
      <w:r w:rsidR="00BA33AA">
        <w:t xml:space="preserve">supportive </w:t>
      </w:r>
      <w:r>
        <w:t xml:space="preserve">and provide </w:t>
      </w:r>
      <w:r w:rsidR="00BA33AA">
        <w:t xml:space="preserve">resources </w:t>
      </w:r>
      <w:r>
        <w:t>that truly help people affected by the disease.”]</w:t>
      </w:r>
    </w:p>
    <w:p w14:paraId="790E935C" w14:textId="77777777" w:rsidR="00794A8E" w:rsidRDefault="00794A8E" w:rsidP="00794A8E"/>
    <w:p w14:paraId="3F38363F" w14:textId="6841D04A" w:rsidR="00794A8E" w:rsidRDefault="00794A8E" w:rsidP="00794A8E">
      <w:r>
        <w:t xml:space="preserve">[Community name] is using </w:t>
      </w:r>
      <w:r w:rsidR="00406A29">
        <w:t>a comprehensive</w:t>
      </w:r>
      <w:r>
        <w:t>, dementia</w:t>
      </w:r>
      <w:r w:rsidR="00406A29">
        <w:t xml:space="preserve"> </w:t>
      </w:r>
      <w:r>
        <w:t xml:space="preserve">friendly community toolkit to assess current </w:t>
      </w:r>
      <w:r w:rsidR="00BA33AA">
        <w:t xml:space="preserve">dementia-related </w:t>
      </w:r>
      <w:r>
        <w:t xml:space="preserve">strengths and gaps in </w:t>
      </w:r>
      <w:r w:rsidR="00BA33AA">
        <w:t>our community, so we can</w:t>
      </w:r>
      <w:r>
        <w:t xml:space="preserve"> identify community goals and determine how we can </w:t>
      </w:r>
      <w:r w:rsidR="00406A29">
        <w:t>take action</w:t>
      </w:r>
      <w:r>
        <w:t xml:space="preserve"> to achieve the goals.</w:t>
      </w:r>
    </w:p>
    <w:p w14:paraId="6A85D23F" w14:textId="77777777" w:rsidR="00794A8E" w:rsidRDefault="00794A8E" w:rsidP="00794A8E"/>
    <w:p w14:paraId="2ADFA00B" w14:textId="51DAB426" w:rsidR="00794A8E" w:rsidRDefault="00794A8E" w:rsidP="00794A8E">
      <w:r>
        <w:t xml:space="preserve">Several key organizations are leading [community name]’s action team, including [name key organizations that are part of the action team]. Everyone is invited to join us in this community-wide effort. </w:t>
      </w:r>
    </w:p>
    <w:p w14:paraId="6DF8761D" w14:textId="77777777" w:rsidR="00914B03" w:rsidRDefault="00914B03" w:rsidP="00794A8E"/>
    <w:p w14:paraId="180DC1DA" w14:textId="562CFF0D" w:rsidR="001C20DB" w:rsidRPr="001C20DB" w:rsidRDefault="00794A8E" w:rsidP="00406A29">
      <w:pPr>
        <w:rPr>
          <w:bCs/>
          <w:color w:val="000000" w:themeColor="text1"/>
          <w:szCs w:val="24"/>
        </w:rPr>
      </w:pPr>
      <w:r>
        <w:t>To learn more about this important work and how you can become involved, please attend the community meeting [provide date, time location].  For questions, contact [person, phone, email]. Learn more about the work statewide by visiting www.ACTonALZ.org</w:t>
      </w:r>
    </w:p>
    <w:sectPr w:rsidR="001C20DB" w:rsidRPr="001C20DB" w:rsidSect="00914B03">
      <w:headerReference w:type="default" r:id="rId10"/>
      <w:footerReference w:type="default" r:id="rId11"/>
      <w:headerReference w:type="first" r:id="rId12"/>
      <w:footerReference w:type="first" r:id="rId13"/>
      <w:pgSz w:w="12240" w:h="15840" w:code="1"/>
      <w:pgMar w:top="1080" w:right="1224" w:bottom="144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E69B5" w14:textId="77777777" w:rsidR="00F42B39" w:rsidRDefault="00F42B39">
      <w:r>
        <w:separator/>
      </w:r>
    </w:p>
  </w:endnote>
  <w:endnote w:type="continuationSeparator" w:id="0">
    <w:p w14:paraId="0265A950" w14:textId="77777777" w:rsidR="00F42B39" w:rsidRDefault="00F4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69DD0" w14:textId="3FE09E52"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xml:space="preserve">© </w:t>
    </w:r>
    <w:r w:rsidR="00BA33AA" w:rsidRPr="008C367C">
      <w:rPr>
        <w:color w:val="000000" w:themeColor="text1"/>
        <w:sz w:val="20"/>
        <w:szCs w:val="20"/>
      </w:rPr>
      <w:t>201</w:t>
    </w:r>
    <w:r w:rsidR="00BA33AA">
      <w:rPr>
        <w:color w:val="000000" w:themeColor="text1"/>
        <w:sz w:val="20"/>
        <w:szCs w:val="20"/>
      </w:rPr>
      <w:t>8</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FF5AB7">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FF5AB7">
      <w:rPr>
        <w:noProof/>
        <w:color w:val="000000" w:themeColor="text1"/>
        <w:sz w:val="20"/>
        <w:szCs w:val="20"/>
      </w:rPr>
      <w:t>2</w:t>
    </w:r>
    <w:r w:rsidRPr="008C367C">
      <w:rPr>
        <w:color w:val="000000" w:themeColor="text1"/>
        <w:sz w:val="20"/>
        <w:szCs w:val="20"/>
      </w:rPr>
      <w:fldChar w:fldCharType="end"/>
    </w:r>
  </w:p>
  <w:p w14:paraId="0ED0EF89" w14:textId="272677CC"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 xml:space="preserve">Rev. </w:t>
    </w:r>
    <w:r w:rsidR="00BA33AA">
      <w:rPr>
        <w:color w:val="000000" w:themeColor="text1"/>
        <w:sz w:val="20"/>
        <w:szCs w:val="20"/>
      </w:rPr>
      <w:t>04/02/18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C3831" w14:textId="09CE95F1"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w:t>
    </w:r>
    <w:r w:rsidR="00B12E05">
      <w:rPr>
        <w:color w:val="000000" w:themeColor="text1"/>
        <w:sz w:val="20"/>
        <w:szCs w:val="20"/>
      </w:rPr>
      <w:t>8</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F01D9E">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F01D9E">
      <w:rPr>
        <w:noProof/>
        <w:color w:val="000000" w:themeColor="text1"/>
        <w:sz w:val="20"/>
        <w:szCs w:val="20"/>
      </w:rPr>
      <w:t>1</w:t>
    </w:r>
    <w:r w:rsidRPr="008C367C">
      <w:rPr>
        <w:color w:val="000000" w:themeColor="text1"/>
        <w:sz w:val="20"/>
        <w:szCs w:val="20"/>
      </w:rPr>
      <w:fldChar w:fldCharType="end"/>
    </w:r>
  </w:p>
  <w:p w14:paraId="0D245F29" w14:textId="0AA5D52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 xml:space="preserve">Rev. </w:t>
    </w:r>
    <w:r w:rsidR="00F01D9E">
      <w:rPr>
        <w:color w:val="000000" w:themeColor="text1"/>
        <w:sz w:val="20"/>
        <w:szCs w:val="20"/>
      </w:rPr>
      <w:t>04/11</w:t>
    </w:r>
    <w:r w:rsidR="00B12E05">
      <w:rPr>
        <w:color w:val="000000" w:themeColor="text1"/>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7DE8B" w14:textId="77777777" w:rsidR="00F42B39" w:rsidRDefault="00F42B39">
      <w:r>
        <w:separator/>
      </w:r>
    </w:p>
  </w:footnote>
  <w:footnote w:type="continuationSeparator" w:id="0">
    <w:p w14:paraId="10859650" w14:textId="77777777" w:rsidR="00F42B39" w:rsidRDefault="00F42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3DBE"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7BCB"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779268D5" wp14:editId="46CCA75E">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241031BE" w14:textId="77777777" w:rsidTr="000334B3">
      <w:trPr>
        <w:trHeight w:val="288"/>
      </w:trPr>
      <w:tc>
        <w:tcPr>
          <w:tcW w:w="2448" w:type="dxa"/>
          <w:shd w:val="clear" w:color="auto" w:fill="80BA57"/>
        </w:tcPr>
        <w:p w14:paraId="5796E812" w14:textId="77777777" w:rsidR="00A00C35" w:rsidRPr="00306C45" w:rsidRDefault="00A00C35"/>
      </w:tc>
      <w:tc>
        <w:tcPr>
          <w:tcW w:w="180" w:type="dxa"/>
        </w:tcPr>
        <w:p w14:paraId="5351F143" w14:textId="77777777" w:rsidR="00A00C35" w:rsidRDefault="00A00C35"/>
      </w:tc>
      <w:tc>
        <w:tcPr>
          <w:tcW w:w="2448" w:type="dxa"/>
          <w:shd w:val="clear" w:color="auto" w:fill="9E353F"/>
        </w:tcPr>
        <w:p w14:paraId="09A17D19" w14:textId="77777777" w:rsidR="00A00C35" w:rsidRDefault="00A00C35"/>
      </w:tc>
      <w:tc>
        <w:tcPr>
          <w:tcW w:w="180" w:type="dxa"/>
        </w:tcPr>
        <w:p w14:paraId="1348CED3" w14:textId="77777777" w:rsidR="00A00C35" w:rsidRDefault="00A00C35"/>
      </w:tc>
      <w:tc>
        <w:tcPr>
          <w:tcW w:w="2448" w:type="dxa"/>
          <w:shd w:val="clear" w:color="auto" w:fill="5F4173"/>
        </w:tcPr>
        <w:p w14:paraId="6B33249B" w14:textId="77777777" w:rsidR="00A00C35" w:rsidRDefault="00A00C35"/>
      </w:tc>
    </w:tr>
  </w:tbl>
  <w:p w14:paraId="1C50FB00"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18F23DFE"/>
    <w:multiLevelType w:val="hybridMultilevel"/>
    <w:tmpl w:val="F580C2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A2B1817"/>
    <w:multiLevelType w:val="multilevel"/>
    <w:tmpl w:val="D962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6">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5"/>
  </w:num>
  <w:num w:numId="15">
    <w:abstractNumId w:val="16"/>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94A8E"/>
    <w:rsid w:val="00006C85"/>
    <w:rsid w:val="000334B3"/>
    <w:rsid w:val="0004772A"/>
    <w:rsid w:val="00053D54"/>
    <w:rsid w:val="000A5A1B"/>
    <w:rsid w:val="000B38E8"/>
    <w:rsid w:val="000B6AC5"/>
    <w:rsid w:val="000B6C13"/>
    <w:rsid w:val="001007A4"/>
    <w:rsid w:val="00131D72"/>
    <w:rsid w:val="001439C1"/>
    <w:rsid w:val="00163805"/>
    <w:rsid w:val="0018469F"/>
    <w:rsid w:val="0019434A"/>
    <w:rsid w:val="00194E02"/>
    <w:rsid w:val="001A6B61"/>
    <w:rsid w:val="001B3DCB"/>
    <w:rsid w:val="001C20DB"/>
    <w:rsid w:val="001D55CC"/>
    <w:rsid w:val="001F1E8D"/>
    <w:rsid w:val="00257875"/>
    <w:rsid w:val="00276223"/>
    <w:rsid w:val="002821ED"/>
    <w:rsid w:val="0029639F"/>
    <w:rsid w:val="002A6442"/>
    <w:rsid w:val="002B3FF2"/>
    <w:rsid w:val="002B7642"/>
    <w:rsid w:val="00306C45"/>
    <w:rsid w:val="0034522C"/>
    <w:rsid w:val="0034798B"/>
    <w:rsid w:val="0036435F"/>
    <w:rsid w:val="00365A08"/>
    <w:rsid w:val="003B2EA5"/>
    <w:rsid w:val="003C0561"/>
    <w:rsid w:val="003D399A"/>
    <w:rsid w:val="003E3C51"/>
    <w:rsid w:val="00406A29"/>
    <w:rsid w:val="00413422"/>
    <w:rsid w:val="00420677"/>
    <w:rsid w:val="00453712"/>
    <w:rsid w:val="00471744"/>
    <w:rsid w:val="004A77BD"/>
    <w:rsid w:val="004E3CF7"/>
    <w:rsid w:val="004F1659"/>
    <w:rsid w:val="0053141B"/>
    <w:rsid w:val="00533937"/>
    <w:rsid w:val="0055500D"/>
    <w:rsid w:val="00566B39"/>
    <w:rsid w:val="005A6448"/>
    <w:rsid w:val="005F4B34"/>
    <w:rsid w:val="00615620"/>
    <w:rsid w:val="00696D81"/>
    <w:rsid w:val="006A7713"/>
    <w:rsid w:val="006B2052"/>
    <w:rsid w:val="006E07B7"/>
    <w:rsid w:val="00722C34"/>
    <w:rsid w:val="00751F65"/>
    <w:rsid w:val="00782516"/>
    <w:rsid w:val="00794A8E"/>
    <w:rsid w:val="007E6FA2"/>
    <w:rsid w:val="00803CDA"/>
    <w:rsid w:val="00864D2E"/>
    <w:rsid w:val="00881D5A"/>
    <w:rsid w:val="0088779E"/>
    <w:rsid w:val="008A4BA8"/>
    <w:rsid w:val="008B76A3"/>
    <w:rsid w:val="008C2492"/>
    <w:rsid w:val="008C367C"/>
    <w:rsid w:val="00914B03"/>
    <w:rsid w:val="009640CA"/>
    <w:rsid w:val="00992F85"/>
    <w:rsid w:val="009A273B"/>
    <w:rsid w:val="009A356A"/>
    <w:rsid w:val="009A6057"/>
    <w:rsid w:val="009F5780"/>
    <w:rsid w:val="00A00C35"/>
    <w:rsid w:val="00A63B9C"/>
    <w:rsid w:val="00A675EF"/>
    <w:rsid w:val="00A92DDF"/>
    <w:rsid w:val="00A96CE5"/>
    <w:rsid w:val="00AD57B0"/>
    <w:rsid w:val="00AF37FC"/>
    <w:rsid w:val="00AF78FF"/>
    <w:rsid w:val="00B12E05"/>
    <w:rsid w:val="00B44FA1"/>
    <w:rsid w:val="00B527DD"/>
    <w:rsid w:val="00B6275A"/>
    <w:rsid w:val="00B753DC"/>
    <w:rsid w:val="00B9270A"/>
    <w:rsid w:val="00BA33AA"/>
    <w:rsid w:val="00BA4311"/>
    <w:rsid w:val="00C0287F"/>
    <w:rsid w:val="00C03436"/>
    <w:rsid w:val="00C3503E"/>
    <w:rsid w:val="00C51C94"/>
    <w:rsid w:val="00C70B6B"/>
    <w:rsid w:val="00CA3D1A"/>
    <w:rsid w:val="00CA6A01"/>
    <w:rsid w:val="00CE65F3"/>
    <w:rsid w:val="00CF1FB4"/>
    <w:rsid w:val="00D25897"/>
    <w:rsid w:val="00D37A4B"/>
    <w:rsid w:val="00D64969"/>
    <w:rsid w:val="00D8682F"/>
    <w:rsid w:val="00D8721A"/>
    <w:rsid w:val="00DF67F9"/>
    <w:rsid w:val="00E56920"/>
    <w:rsid w:val="00E7455A"/>
    <w:rsid w:val="00E83C94"/>
    <w:rsid w:val="00EA037E"/>
    <w:rsid w:val="00ED3B92"/>
    <w:rsid w:val="00EF1664"/>
    <w:rsid w:val="00F018DB"/>
    <w:rsid w:val="00F01D9E"/>
    <w:rsid w:val="00F42B39"/>
    <w:rsid w:val="00F53454"/>
    <w:rsid w:val="00F60BB0"/>
    <w:rsid w:val="00F94FFF"/>
    <w:rsid w:val="00FD5BFF"/>
    <w:rsid w:val="00FF0FA7"/>
    <w:rsid w:val="00FF5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78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uiPriority w:val="99"/>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uiPriority w:val="99"/>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Hyperlink">
    <w:name w:val="Hyperlink"/>
    <w:basedOn w:val="DefaultParagraphFont"/>
    <w:uiPriority w:val="99"/>
    <w:semiHidden/>
    <w:unhideWhenUsed/>
    <w:rsid w:val="00B927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uiPriority w:val="99"/>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uiPriority w:val="99"/>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Hyperlink">
    <w:name w:val="Hyperlink"/>
    <w:basedOn w:val="DefaultParagraphFont"/>
    <w:uiPriority w:val="99"/>
    <w:semiHidden/>
    <w:unhideWhenUsed/>
    <w:rsid w:val="00B92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043">
      <w:bodyDiv w:val="1"/>
      <w:marLeft w:val="0"/>
      <w:marRight w:val="0"/>
      <w:marTop w:val="0"/>
      <w:marBottom w:val="0"/>
      <w:divBdr>
        <w:top w:val="none" w:sz="0" w:space="0" w:color="auto"/>
        <w:left w:val="none" w:sz="0" w:space="0" w:color="auto"/>
        <w:bottom w:val="none" w:sz="0" w:space="0" w:color="auto"/>
        <w:right w:val="none" w:sz="0" w:space="0" w:color="auto"/>
      </w:divBdr>
      <w:divsChild>
        <w:div w:id="208567901">
          <w:marLeft w:val="0"/>
          <w:marRight w:val="0"/>
          <w:marTop w:val="0"/>
          <w:marBottom w:val="0"/>
          <w:divBdr>
            <w:top w:val="none" w:sz="0" w:space="0" w:color="auto"/>
            <w:left w:val="none" w:sz="0" w:space="0" w:color="auto"/>
            <w:bottom w:val="none" w:sz="0" w:space="0" w:color="auto"/>
            <w:right w:val="none" w:sz="0" w:space="0" w:color="auto"/>
          </w:divBdr>
        </w:div>
        <w:div w:id="979266441">
          <w:marLeft w:val="0"/>
          <w:marRight w:val="0"/>
          <w:marTop w:val="0"/>
          <w:marBottom w:val="0"/>
          <w:divBdr>
            <w:top w:val="none" w:sz="0" w:space="0" w:color="auto"/>
            <w:left w:val="none" w:sz="0" w:space="0" w:color="auto"/>
            <w:bottom w:val="none" w:sz="0" w:space="0" w:color="auto"/>
            <w:right w:val="none" w:sz="0" w:space="0" w:color="auto"/>
          </w:divBdr>
          <w:divsChild>
            <w:div w:id="1985505579">
              <w:marLeft w:val="0"/>
              <w:marRight w:val="0"/>
              <w:marTop w:val="0"/>
              <w:marBottom w:val="0"/>
              <w:divBdr>
                <w:top w:val="none" w:sz="0" w:space="0" w:color="auto"/>
                <w:left w:val="none" w:sz="0" w:space="0" w:color="auto"/>
                <w:bottom w:val="none" w:sz="0" w:space="0" w:color="auto"/>
                <w:right w:val="none" w:sz="0" w:space="0" w:color="auto"/>
              </w:divBdr>
              <w:divsChild>
                <w:div w:id="18067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lz.org/facts/overview.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560F67F482BD458393C2BDDB49F92B"/>
        <w:category>
          <w:name w:val="General"/>
          <w:gallery w:val="placeholder"/>
        </w:category>
        <w:types>
          <w:type w:val="bbPlcHdr"/>
        </w:types>
        <w:behaviors>
          <w:behavior w:val="content"/>
        </w:behaviors>
        <w:guid w:val="{FE8A655B-A8CD-B94C-8BFD-B0EC303CA945}"/>
      </w:docPartPr>
      <w:docPartBody>
        <w:p w:rsidR="004E2631" w:rsidRDefault="00A85156">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A85156">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A85156">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A85156">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A85156" w:rsidRDefault="00A85156">
          <w:pPr>
            <w:pStyle w:val="3D560F67F482BD458393C2BDDB49F92B"/>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56"/>
    <w:rsid w:val="001C2517"/>
    <w:rsid w:val="005771B9"/>
    <w:rsid w:val="00A85156"/>
    <w:rsid w:val="00AC2516"/>
    <w:rsid w:val="00BA7A3C"/>
    <w:rsid w:val="00FC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3D560F67F482BD458393C2BDDB49F92B">
    <w:name w:val="3D560F67F482BD458393C2BDDB49F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3D560F67F482BD458393C2BDDB49F92B">
    <w:name w:val="3D560F67F482BD458393C2BDDB49F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B946-0B66-43C1-9024-5D3DFD9A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7503596B.dotm</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4</cp:revision>
  <cp:lastPrinted>2015-10-20T04:55:00Z</cp:lastPrinted>
  <dcterms:created xsi:type="dcterms:W3CDTF">2018-04-11T21:14:00Z</dcterms:created>
  <dcterms:modified xsi:type="dcterms:W3CDTF">2018-04-11T21:14:00Z</dcterms:modified>
</cp:coreProperties>
</file>