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0F3F40" w:rsidRPr="00EA73DC" w14:paraId="2A61C029" w14:textId="77777777">
        <w:trPr>
          <w:cantSplit/>
          <w:trHeight w:hRule="exact" w:val="6120"/>
        </w:trPr>
        <w:tc>
          <w:tcPr>
            <w:tcW w:w="7920" w:type="dxa"/>
          </w:tcPr>
          <w:p w14:paraId="53379A65" w14:textId="5BD5E69E" w:rsidR="00EA73DC" w:rsidRPr="00A62AC9" w:rsidRDefault="00732E2F" w:rsidP="00EA73DC">
            <w:pPr>
              <w:ind w:left="378" w:right="378"/>
              <w:rPr>
                <w:rFonts w:ascii="Calibri" w:hAnsi="Calibri"/>
                <w:sz w:val="44"/>
                <w:szCs w:val="44"/>
              </w:rPr>
            </w:pPr>
            <w:bookmarkStart w:id="0" w:name="_GoBack"/>
            <w:bookmarkEnd w:id="0"/>
            <w:r w:rsidRPr="00940D1E">
              <w:rPr>
                <w:rFonts w:ascii="Calibri" w:hAnsi="Calibri"/>
                <w:bCs/>
                <w:noProof/>
                <w:color w:val="5F4173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38A77AE" wp14:editId="2120FC37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314325</wp:posOffset>
                  </wp:positionV>
                  <wp:extent cx="958957" cy="94297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Kismet:Users:sneebish:Desktop:Dropbox:Current Projects:ACT on Alzheimer's:From Client:Logo Kit:ACT on Alzheimer's:ACT-Logo-Regis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62" cy="94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3DC" w:rsidRPr="00A62AC9">
              <w:rPr>
                <w:rFonts w:ascii="Calibri" w:hAnsi="Calibri"/>
                <w:sz w:val="44"/>
                <w:szCs w:val="44"/>
              </w:rPr>
              <w:t xml:space="preserve">                                  </w:t>
            </w:r>
          </w:p>
          <w:p w14:paraId="2EC2C375" w14:textId="35602026" w:rsidR="00A62AC9" w:rsidRPr="00A62AC9" w:rsidRDefault="00A62AC9" w:rsidP="00CB5095">
            <w:pPr>
              <w:pStyle w:val="Header-Left"/>
              <w:ind w:left="1714"/>
              <w:rPr>
                <w:rFonts w:ascii="Calibri" w:hAnsi="Calibri"/>
                <w:b/>
                <w:bCs/>
                <w:color w:val="5F4173"/>
                <w:spacing w:val="-20"/>
                <w:position w:val="14"/>
                <w:sz w:val="36"/>
                <w:szCs w:val="36"/>
              </w:rPr>
            </w:pPr>
          </w:p>
          <w:p w14:paraId="21131146" w14:textId="5D0EA9AE" w:rsidR="00940D1E" w:rsidRDefault="00940D1E" w:rsidP="00940D1E">
            <w:pPr>
              <w:pStyle w:val="Header"/>
              <w:jc w:val="left"/>
            </w:pPr>
          </w:p>
          <w:p w14:paraId="172AED8F" w14:textId="5AD18950" w:rsidR="00EA73DC" w:rsidRDefault="00EA73DC" w:rsidP="00EA73DC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</w:p>
          <w:p w14:paraId="17E47237" w14:textId="22F5EDBF" w:rsidR="00732E2F" w:rsidRDefault="00613AEA" w:rsidP="00EA73DC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5F4173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A8D5D" wp14:editId="584FAC2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-588010</wp:posOffset>
                      </wp:positionV>
                      <wp:extent cx="3314700" cy="3429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5B7C9" w14:textId="12A1DC48" w:rsidR="00CB5095" w:rsidRDefault="00C001D2">
                                  <w:r>
                                    <w:rPr>
                                      <w:rStyle w:val="Plus"/>
                                      <w:rFonts w:ascii="Calibri" w:hAnsi="Calibri"/>
                                      <w:bCs/>
                                      <w:color w:val="5F4173"/>
                                      <w:spacing w:val="-20"/>
                                      <w:position w:val="14"/>
                                      <w:sz w:val="36"/>
                                      <w:szCs w:val="36"/>
                                    </w:rPr>
                                    <w:t>[</w:t>
                                  </w:r>
                                  <w:r w:rsidR="00CB5095" w:rsidRPr="00940D1E">
                                    <w:rPr>
                                      <w:rStyle w:val="Plus"/>
                                      <w:rFonts w:ascii="Calibri" w:hAnsi="Calibri"/>
                                      <w:bCs/>
                                      <w:color w:val="5F4173"/>
                                      <w:spacing w:val="-20"/>
                                      <w:position w:val="14"/>
                                      <w:sz w:val="36"/>
                                      <w:szCs w:val="36"/>
                                    </w:rPr>
                                    <w:t>insert community name]  sign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9pt;margin-top:-46.25pt;width:26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" filled="f" stroked="f">
                      <v:textbox>
                        <w:txbxContent>
                          <w:p w14:paraId="6225B7C9" w14:textId="12A1DC48" w:rsidR="00CB5095" w:rsidRDefault="00C001D2">
                            <w:r>
                              <w:rPr>
                                <w:rStyle w:val="Plus"/>
                                <w:rFonts w:ascii="Calibri" w:hAnsi="Calibri"/>
                                <w:bCs/>
                                <w:color w:val="5F4173"/>
                                <w:spacing w:val="-20"/>
                                <w:position w:val="14"/>
                                <w:sz w:val="36"/>
                                <w:szCs w:val="36"/>
                              </w:rPr>
                              <w:t>[</w:t>
                            </w:r>
                            <w:r w:rsidR="00CB5095" w:rsidRPr="00940D1E">
                              <w:rPr>
                                <w:rStyle w:val="Plus"/>
                                <w:rFonts w:ascii="Calibri" w:hAnsi="Calibri"/>
                                <w:bCs/>
                                <w:color w:val="5F4173"/>
                                <w:spacing w:val="-20"/>
                                <w:position w:val="14"/>
                                <w:sz w:val="36"/>
                                <w:szCs w:val="36"/>
                              </w:rPr>
                              <w:t>insert community name]  sign 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D7802" wp14:editId="741EAFE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-245110</wp:posOffset>
                      </wp:positionV>
                      <wp:extent cx="3314700" cy="2286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4937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9"/>
                                    <w:gridCol w:w="103"/>
                                    <w:gridCol w:w="1560"/>
                                    <w:gridCol w:w="103"/>
                                    <w:gridCol w:w="1560"/>
                                  </w:tblGrid>
                                  <w:tr w:rsidR="00732E2F" w14:paraId="55F1333F" w14:textId="77777777" w:rsidTr="00732E2F">
                                    <w:trPr>
                                      <w:cantSplit/>
                                      <w:trHeight w:hRule="exact" w:val="216"/>
                                    </w:trPr>
                                    <w:tc>
                                      <w:tcPr>
                                        <w:tcW w:w="1559" w:type="dxa"/>
                                        <w:shd w:val="clear" w:color="auto" w:fill="80BA57"/>
                                      </w:tcPr>
                                      <w:p w14:paraId="31C5C517" w14:textId="77777777" w:rsidR="00732E2F" w:rsidRPr="00306C45" w:rsidRDefault="00732E2F" w:rsidP="00EB0047"/>
                                    </w:tc>
                                    <w:tc>
                                      <w:tcPr>
                                        <w:tcW w:w="103" w:type="dxa"/>
                                      </w:tcPr>
                                      <w:p w14:paraId="0B26D046" w14:textId="77777777" w:rsidR="00732E2F" w:rsidRDefault="00732E2F" w:rsidP="00EB0047"/>
                                    </w:tc>
                                    <w:tc>
                                      <w:tcPr>
                                        <w:tcW w:w="1560" w:type="dxa"/>
                                        <w:shd w:val="clear" w:color="auto" w:fill="9E353F"/>
                                      </w:tcPr>
                                      <w:p w14:paraId="6B10BF24" w14:textId="77777777" w:rsidR="00732E2F" w:rsidRDefault="00732E2F" w:rsidP="00EB0047"/>
                                    </w:tc>
                                    <w:tc>
                                      <w:tcPr>
                                        <w:tcW w:w="103" w:type="dxa"/>
                                      </w:tcPr>
                                      <w:p w14:paraId="7C81C8FD" w14:textId="77777777" w:rsidR="00732E2F" w:rsidRDefault="00732E2F" w:rsidP="00EB0047"/>
                                    </w:tc>
                                    <w:tc>
                                      <w:tcPr>
                                        <w:tcW w:w="1560" w:type="dxa"/>
                                        <w:shd w:val="clear" w:color="auto" w:fill="5F4173"/>
                                      </w:tcPr>
                                      <w:p w14:paraId="1A0892B7" w14:textId="77777777" w:rsidR="00732E2F" w:rsidRDefault="00732E2F" w:rsidP="00EB0047"/>
                                    </w:tc>
                                  </w:tr>
                                </w:tbl>
                                <w:p w14:paraId="00ECC805" w14:textId="77777777" w:rsidR="00732E2F" w:rsidRDefault="00732E2F" w:rsidP="00732E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99pt;margin-top:-19.3pt;width:261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WIqwIAAKo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4937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03"/>
                              <w:gridCol w:w="1560"/>
                              <w:gridCol w:w="103"/>
                              <w:gridCol w:w="1560"/>
                            </w:tblGrid>
                            <w:tr w:rsidR="00732E2F" w14:paraId="55F1333F" w14:textId="77777777" w:rsidTr="00732E2F">
                              <w:trPr>
                                <w:cantSplit/>
                                <w:trHeight w:hRule="exact" w:val="216"/>
                              </w:trPr>
                              <w:tc>
                                <w:tcPr>
                                  <w:tcW w:w="1559" w:type="dxa"/>
                                  <w:shd w:val="clear" w:color="auto" w:fill="80BA57"/>
                                </w:tcPr>
                                <w:p w14:paraId="31C5C517" w14:textId="77777777" w:rsidR="00732E2F" w:rsidRPr="00306C45" w:rsidRDefault="00732E2F" w:rsidP="00EB0047"/>
                              </w:tc>
                              <w:tc>
                                <w:tcPr>
                                  <w:tcW w:w="103" w:type="dxa"/>
                                </w:tcPr>
                                <w:p w14:paraId="0B26D046" w14:textId="77777777" w:rsidR="00732E2F" w:rsidRDefault="00732E2F" w:rsidP="00EB0047"/>
                              </w:tc>
                              <w:tc>
                                <w:tcPr>
                                  <w:tcW w:w="1560" w:type="dxa"/>
                                  <w:shd w:val="clear" w:color="auto" w:fill="9E353F"/>
                                </w:tcPr>
                                <w:p w14:paraId="6B10BF24" w14:textId="77777777" w:rsidR="00732E2F" w:rsidRDefault="00732E2F" w:rsidP="00EB0047"/>
                              </w:tc>
                              <w:tc>
                                <w:tcPr>
                                  <w:tcW w:w="103" w:type="dxa"/>
                                </w:tcPr>
                                <w:p w14:paraId="7C81C8FD" w14:textId="77777777" w:rsidR="00732E2F" w:rsidRDefault="00732E2F" w:rsidP="00EB0047"/>
                              </w:tc>
                              <w:tc>
                                <w:tcPr>
                                  <w:tcW w:w="1560" w:type="dxa"/>
                                  <w:shd w:val="clear" w:color="auto" w:fill="5F4173"/>
                                </w:tcPr>
                                <w:p w14:paraId="1A0892B7" w14:textId="77777777" w:rsidR="00732E2F" w:rsidRDefault="00732E2F" w:rsidP="00EB0047"/>
                              </w:tc>
                            </w:tr>
                          </w:tbl>
                          <w:p w14:paraId="00ECC805" w14:textId="77777777" w:rsidR="00732E2F" w:rsidRDefault="00732E2F" w:rsidP="00732E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FE5DA1" w14:textId="7848FBEF" w:rsidR="00732E2F" w:rsidRDefault="00732E2F" w:rsidP="00EA73DC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</w:p>
          <w:p w14:paraId="2396119F" w14:textId="717C94B3" w:rsidR="000F3F40" w:rsidRPr="00EA73DC" w:rsidRDefault="000F3F40" w:rsidP="00A32A86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Name: __________________________________________</w:t>
            </w:r>
            <w:r w:rsidR="00EA73DC">
              <w:rPr>
                <w:rFonts w:ascii="Calibri" w:hAnsi="Calibri"/>
                <w:sz w:val="24"/>
                <w:szCs w:val="24"/>
              </w:rPr>
              <w:t>_____</w:t>
            </w:r>
            <w:r w:rsidRPr="00EA73DC">
              <w:rPr>
                <w:rFonts w:ascii="Calibri" w:hAnsi="Calibri"/>
                <w:sz w:val="24"/>
                <w:szCs w:val="24"/>
              </w:rPr>
              <w:t>___</w:t>
            </w:r>
            <w:r w:rsidR="00940D1E">
              <w:rPr>
                <w:rFonts w:ascii="Calibri" w:hAnsi="Calibri"/>
                <w:sz w:val="24"/>
                <w:szCs w:val="24"/>
              </w:rPr>
              <w:t>_</w:t>
            </w:r>
          </w:p>
          <w:p w14:paraId="4F2ED3EE" w14:textId="74639D44" w:rsidR="000F3F40" w:rsidRPr="00EA73DC" w:rsidRDefault="000F3F40" w:rsidP="00A32A86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 xml:space="preserve">Email </w:t>
            </w:r>
            <w:r w:rsidR="00940D1E">
              <w:rPr>
                <w:rFonts w:ascii="Calibri" w:hAnsi="Calibri"/>
                <w:sz w:val="24"/>
                <w:szCs w:val="24"/>
              </w:rPr>
              <w:t>A</w:t>
            </w:r>
            <w:r w:rsidRPr="00EA73DC">
              <w:rPr>
                <w:rFonts w:ascii="Calibri" w:hAnsi="Calibri"/>
                <w:sz w:val="24"/>
                <w:szCs w:val="24"/>
              </w:rPr>
              <w:t>ddress: ______________________________________</w:t>
            </w:r>
            <w:r w:rsidR="00EA73DC">
              <w:rPr>
                <w:rFonts w:ascii="Calibri" w:hAnsi="Calibri"/>
                <w:sz w:val="24"/>
                <w:szCs w:val="24"/>
              </w:rPr>
              <w:t>______</w:t>
            </w:r>
            <w:r w:rsidR="00940D1E">
              <w:rPr>
                <w:rFonts w:ascii="Calibri" w:hAnsi="Calibri"/>
                <w:sz w:val="24"/>
                <w:szCs w:val="24"/>
              </w:rPr>
              <w:t>_</w:t>
            </w:r>
          </w:p>
          <w:p w14:paraId="52854320" w14:textId="74E0EFFC" w:rsidR="000F3F40" w:rsidRPr="00EA73DC" w:rsidRDefault="000F3F40" w:rsidP="00A32A86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 xml:space="preserve">Phone </w:t>
            </w:r>
            <w:r w:rsidR="00940D1E">
              <w:rPr>
                <w:rFonts w:ascii="Calibri" w:hAnsi="Calibri"/>
                <w:sz w:val="24"/>
                <w:szCs w:val="24"/>
              </w:rPr>
              <w:t>N</w:t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umber: </w:t>
            </w:r>
            <w:r w:rsidR="00DE5037" w:rsidRPr="00EA73DC">
              <w:rPr>
                <w:rFonts w:ascii="Calibri" w:hAnsi="Calibri"/>
                <w:sz w:val="24"/>
                <w:szCs w:val="24"/>
              </w:rPr>
              <w:t>_</w:t>
            </w:r>
            <w:r w:rsidRPr="00EA73DC">
              <w:rPr>
                <w:rFonts w:ascii="Calibri" w:hAnsi="Calibri"/>
                <w:sz w:val="24"/>
                <w:szCs w:val="24"/>
              </w:rPr>
              <w:t>_____________________________________</w:t>
            </w:r>
            <w:r w:rsidR="00EA73DC">
              <w:rPr>
                <w:rFonts w:ascii="Calibri" w:hAnsi="Calibri"/>
                <w:sz w:val="24"/>
                <w:szCs w:val="24"/>
              </w:rPr>
              <w:t>_____</w:t>
            </w:r>
            <w:r w:rsidR="00940D1E">
              <w:rPr>
                <w:rFonts w:ascii="Calibri" w:hAnsi="Calibri"/>
                <w:sz w:val="24"/>
                <w:szCs w:val="24"/>
              </w:rPr>
              <w:t>_</w:t>
            </w:r>
          </w:p>
          <w:p w14:paraId="5D6D1184" w14:textId="77777777" w:rsidR="009C1BE2" w:rsidRPr="00EA73DC" w:rsidRDefault="009C1BE2" w:rsidP="00A32A86">
            <w:pPr>
              <w:tabs>
                <w:tab w:val="left" w:pos="1260"/>
              </w:tabs>
              <w:ind w:left="540" w:right="378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3C45EE90" w14:textId="77777777" w:rsidR="000F3F40" w:rsidRPr="00EA73DC" w:rsidRDefault="009C1BE2" w:rsidP="00A32A86">
            <w:pPr>
              <w:tabs>
                <w:tab w:val="left" w:pos="1260"/>
              </w:tabs>
              <w:ind w:left="540" w:right="378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EA73DC">
              <w:rPr>
                <w:rFonts w:ascii="Calibri" w:hAnsi="Calibri"/>
                <w:b/>
                <w:sz w:val="24"/>
                <w:szCs w:val="24"/>
                <w:u w:val="single"/>
              </w:rPr>
              <w:t>Check all that apply:</w:t>
            </w:r>
          </w:p>
          <w:p w14:paraId="61DDDC95" w14:textId="2E0FBD5E" w:rsidR="00EA73DC" w:rsidRDefault="00EA73DC" w:rsidP="00A32A86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="00DD4EA0">
              <w:rPr>
                <w:rFonts w:ascii="Calibri" w:hAnsi="Calibri"/>
                <w:sz w:val="24"/>
                <w:szCs w:val="24"/>
              </w:rPr>
              <w:t>Send me</w:t>
            </w:r>
            <w:r>
              <w:rPr>
                <w:rFonts w:ascii="Calibri" w:hAnsi="Calibri"/>
                <w:sz w:val="24"/>
                <w:szCs w:val="24"/>
              </w:rPr>
              <w:t xml:space="preserve"> updates on [insert community name]</w:t>
            </w:r>
          </w:p>
          <w:p w14:paraId="78CEB389" w14:textId="2CE08309" w:rsidR="00EA73DC" w:rsidRPr="00EA73DC" w:rsidRDefault="00EA73DC" w:rsidP="00A32A86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DD4EA0">
              <w:rPr>
                <w:rFonts w:ascii="Calibri" w:hAnsi="Calibri"/>
                <w:sz w:val="24"/>
                <w:szCs w:val="24"/>
              </w:rPr>
              <w:t>work</w:t>
            </w:r>
            <w:r w:rsidR="00DD4EA0" w:rsidRPr="00EA73D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73DC">
              <w:rPr>
                <w:rFonts w:ascii="Calibri" w:hAnsi="Calibri"/>
                <w:sz w:val="24"/>
                <w:szCs w:val="24"/>
              </w:rPr>
              <w:t>towa</w:t>
            </w:r>
            <w:r>
              <w:rPr>
                <w:rFonts w:ascii="Calibri" w:hAnsi="Calibri"/>
                <w:sz w:val="24"/>
                <w:szCs w:val="24"/>
              </w:rPr>
              <w:t>rd becoming dementia friendly.</w:t>
            </w:r>
          </w:p>
          <w:p w14:paraId="70324B57" w14:textId="5F089A8D" w:rsidR="00EA73DC" w:rsidRPr="00EA73DC" w:rsidRDefault="00EA73DC" w:rsidP="00A32A86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I am interested in being part of the Action Team.</w:t>
            </w:r>
          </w:p>
          <w:p w14:paraId="54814B6E" w14:textId="424B428E" w:rsidR="00EA73DC" w:rsidRDefault="00EA73DC" w:rsidP="00A32A86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I </w:t>
            </w:r>
            <w:r w:rsidR="00DD4EA0">
              <w:rPr>
                <w:rFonts w:ascii="Calibri" w:hAnsi="Calibri"/>
                <w:sz w:val="24"/>
                <w:szCs w:val="24"/>
              </w:rPr>
              <w:t>want</w:t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 to donate</w:t>
            </w:r>
            <w:r>
              <w:rPr>
                <w:rFonts w:ascii="Calibri" w:hAnsi="Calibri"/>
                <w:sz w:val="24"/>
                <w:szCs w:val="24"/>
              </w:rPr>
              <w:t xml:space="preserve"> resources (e.g.</w:t>
            </w:r>
            <w:r w:rsidR="00DD4EA0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meeting space,</w:t>
            </w:r>
          </w:p>
          <w:p w14:paraId="132EC452" w14:textId="0FE79185" w:rsidR="00EA73DC" w:rsidRPr="00EA73DC" w:rsidRDefault="00EA73DC" w:rsidP="00A32A86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advertising, funds</w:t>
            </w:r>
            <w:r w:rsidR="00DD4EA0">
              <w:rPr>
                <w:rFonts w:ascii="Calibri" w:hAnsi="Calibri"/>
                <w:sz w:val="24"/>
                <w:szCs w:val="24"/>
              </w:rPr>
              <w:t xml:space="preserve"> for basic operating needs</w:t>
            </w:r>
            <w:r w:rsidRPr="00EA73DC">
              <w:rPr>
                <w:rFonts w:ascii="Calibri" w:hAnsi="Calibri"/>
                <w:sz w:val="24"/>
                <w:szCs w:val="24"/>
              </w:rPr>
              <w:t>, etc.)</w:t>
            </w:r>
          </w:p>
          <w:p w14:paraId="042E2AAD" w14:textId="19C6E15A" w:rsidR="000F3F40" w:rsidRPr="00EA73DC" w:rsidRDefault="00EA73DC" w:rsidP="00A32A86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Other:  _____________________________________________</w:t>
            </w:r>
          </w:p>
        </w:tc>
        <w:tc>
          <w:tcPr>
            <w:tcW w:w="7920" w:type="dxa"/>
          </w:tcPr>
          <w:p w14:paraId="30419117" w14:textId="77777777" w:rsidR="00AD0864" w:rsidRPr="00A62AC9" w:rsidRDefault="00AD0864" w:rsidP="00AD0864">
            <w:pPr>
              <w:ind w:left="378" w:right="378"/>
              <w:rPr>
                <w:rFonts w:ascii="Calibri" w:hAnsi="Calibri"/>
                <w:sz w:val="44"/>
                <w:szCs w:val="44"/>
              </w:rPr>
            </w:pPr>
            <w:r w:rsidRPr="00940D1E">
              <w:rPr>
                <w:rFonts w:ascii="Calibri" w:hAnsi="Calibri"/>
                <w:bCs/>
                <w:noProof/>
                <w:color w:val="5F4173"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149F9F3E" wp14:editId="4AACD155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314325</wp:posOffset>
                  </wp:positionV>
                  <wp:extent cx="958957" cy="942975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Kismet:Users:sneebish:Desktop:Dropbox:Current Projects:ACT on Alzheimer's:From Client:Logo Kit:ACT on Alzheimer's:ACT-Logo-Regis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62" cy="94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AC9">
              <w:rPr>
                <w:rFonts w:ascii="Calibri" w:hAnsi="Calibri"/>
                <w:sz w:val="44"/>
                <w:szCs w:val="44"/>
              </w:rPr>
              <w:t xml:space="preserve">                                  </w:t>
            </w:r>
          </w:p>
          <w:p w14:paraId="5E67FEAA" w14:textId="77777777" w:rsidR="00AD0864" w:rsidRPr="00A62AC9" w:rsidRDefault="00AD0864" w:rsidP="00AD0864">
            <w:pPr>
              <w:pStyle w:val="Header-Left"/>
              <w:ind w:left="1714"/>
              <w:rPr>
                <w:rFonts w:ascii="Calibri" w:hAnsi="Calibri"/>
                <w:b/>
                <w:bCs/>
                <w:color w:val="5F4173"/>
                <w:spacing w:val="-20"/>
                <w:position w:val="14"/>
                <w:sz w:val="36"/>
                <w:szCs w:val="36"/>
              </w:rPr>
            </w:pPr>
          </w:p>
          <w:p w14:paraId="56A19B65" w14:textId="77777777" w:rsidR="00AD0864" w:rsidRDefault="00AD0864" w:rsidP="00AD0864">
            <w:pPr>
              <w:pStyle w:val="Header"/>
              <w:jc w:val="left"/>
            </w:pPr>
          </w:p>
          <w:p w14:paraId="10D35127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</w:p>
          <w:p w14:paraId="15DD0862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5F4173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7927A" wp14:editId="68EB420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-588010</wp:posOffset>
                      </wp:positionV>
                      <wp:extent cx="3314700" cy="3429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98AF3" w14:textId="77777777" w:rsidR="00AD0864" w:rsidRDefault="00AD0864" w:rsidP="00AD0864">
                                  <w:r>
                                    <w:rPr>
                                      <w:rStyle w:val="Plus"/>
                                      <w:rFonts w:ascii="Calibri" w:hAnsi="Calibri"/>
                                      <w:bCs/>
                                      <w:color w:val="5F4173"/>
                                      <w:spacing w:val="-20"/>
                                      <w:position w:val="14"/>
                                      <w:sz w:val="36"/>
                                      <w:szCs w:val="36"/>
                                    </w:rPr>
                                    <w:t>[</w:t>
                                  </w:r>
                                  <w:r w:rsidRPr="00940D1E">
                                    <w:rPr>
                                      <w:rStyle w:val="Plus"/>
                                      <w:rFonts w:ascii="Calibri" w:hAnsi="Calibri"/>
                                      <w:bCs/>
                                      <w:color w:val="5F4173"/>
                                      <w:spacing w:val="-20"/>
                                      <w:position w:val="14"/>
                                      <w:sz w:val="36"/>
                                      <w:szCs w:val="36"/>
                                    </w:rPr>
                                    <w:t>insert community name]  sign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" o:spid="_x0000_s1028" type="#_x0000_t202" style="position:absolute;left:0;text-align:left;margin-left:99pt;margin-top:-46.25pt;width:261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axMd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" filled="f" stroked="f">
                      <v:textbox>
                        <w:txbxContent>
                          <w:p w14:paraId="65698AF3" w14:textId="77777777" w:rsidR="00AD0864" w:rsidRDefault="00AD0864" w:rsidP="00AD0864">
                            <w:r>
                              <w:rPr>
                                <w:rStyle w:val="Plus"/>
                                <w:rFonts w:ascii="Calibri" w:hAnsi="Calibri"/>
                                <w:bCs/>
                                <w:color w:val="5F4173"/>
                                <w:spacing w:val="-20"/>
                                <w:position w:val="14"/>
                                <w:sz w:val="36"/>
                                <w:szCs w:val="36"/>
                              </w:rPr>
                              <w:t>[</w:t>
                            </w:r>
                            <w:r w:rsidRPr="00940D1E">
                              <w:rPr>
                                <w:rStyle w:val="Plus"/>
                                <w:rFonts w:ascii="Calibri" w:hAnsi="Calibri"/>
                                <w:bCs/>
                                <w:color w:val="5F4173"/>
                                <w:spacing w:val="-20"/>
                                <w:position w:val="14"/>
                                <w:sz w:val="36"/>
                                <w:szCs w:val="36"/>
                              </w:rPr>
                              <w:t>insert community name]  sign 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14CCE" wp14:editId="5DFC462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-245110</wp:posOffset>
                      </wp:positionV>
                      <wp:extent cx="3314700" cy="2286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4937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9"/>
                                    <w:gridCol w:w="103"/>
                                    <w:gridCol w:w="1560"/>
                                    <w:gridCol w:w="103"/>
                                    <w:gridCol w:w="1560"/>
                                  </w:tblGrid>
                                  <w:tr w:rsidR="00AD0864" w14:paraId="3840AFEB" w14:textId="77777777" w:rsidTr="00732E2F">
                                    <w:trPr>
                                      <w:cantSplit/>
                                      <w:trHeight w:hRule="exact" w:val="216"/>
                                    </w:trPr>
                                    <w:tc>
                                      <w:tcPr>
                                        <w:tcW w:w="1559" w:type="dxa"/>
                                        <w:shd w:val="clear" w:color="auto" w:fill="80BA57"/>
                                      </w:tcPr>
                                      <w:p w14:paraId="528B3C7C" w14:textId="77777777" w:rsidR="00AD0864" w:rsidRPr="00306C45" w:rsidRDefault="00AD0864" w:rsidP="00EB0047"/>
                                    </w:tc>
                                    <w:tc>
                                      <w:tcPr>
                                        <w:tcW w:w="103" w:type="dxa"/>
                                      </w:tcPr>
                                      <w:p w14:paraId="429C3E8F" w14:textId="77777777" w:rsidR="00AD0864" w:rsidRDefault="00AD0864" w:rsidP="00EB0047"/>
                                    </w:tc>
                                    <w:tc>
                                      <w:tcPr>
                                        <w:tcW w:w="1560" w:type="dxa"/>
                                        <w:shd w:val="clear" w:color="auto" w:fill="9E353F"/>
                                      </w:tcPr>
                                      <w:p w14:paraId="7F18C1CC" w14:textId="77777777" w:rsidR="00AD0864" w:rsidRDefault="00AD0864" w:rsidP="00EB0047"/>
                                    </w:tc>
                                    <w:tc>
                                      <w:tcPr>
                                        <w:tcW w:w="103" w:type="dxa"/>
                                      </w:tcPr>
                                      <w:p w14:paraId="73CFA4BE" w14:textId="77777777" w:rsidR="00AD0864" w:rsidRDefault="00AD0864" w:rsidP="00EB0047"/>
                                    </w:tc>
                                    <w:tc>
                                      <w:tcPr>
                                        <w:tcW w:w="1560" w:type="dxa"/>
                                        <w:shd w:val="clear" w:color="auto" w:fill="5F4173"/>
                                      </w:tcPr>
                                      <w:p w14:paraId="7FF0141E" w14:textId="77777777" w:rsidR="00AD0864" w:rsidRDefault="00AD0864" w:rsidP="00EB0047"/>
                                    </w:tc>
                                  </w:tr>
                                </w:tbl>
                                <w:p w14:paraId="24A9AF4D" w14:textId="77777777" w:rsidR="00AD0864" w:rsidRDefault="00AD0864" w:rsidP="00AD0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99pt;margin-top:-19.3pt;width:261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4937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03"/>
                              <w:gridCol w:w="1560"/>
                              <w:gridCol w:w="103"/>
                              <w:gridCol w:w="1560"/>
                            </w:tblGrid>
                            <w:tr w:rsidR="00AD0864" w14:paraId="3840AFEB" w14:textId="77777777" w:rsidTr="00732E2F">
                              <w:trPr>
                                <w:cantSplit/>
                                <w:trHeight w:hRule="exact" w:val="216"/>
                              </w:trPr>
                              <w:tc>
                                <w:tcPr>
                                  <w:tcW w:w="1559" w:type="dxa"/>
                                  <w:shd w:val="clear" w:color="auto" w:fill="80BA57"/>
                                </w:tcPr>
                                <w:p w14:paraId="528B3C7C" w14:textId="77777777" w:rsidR="00AD0864" w:rsidRPr="00306C45" w:rsidRDefault="00AD0864" w:rsidP="00EB0047"/>
                              </w:tc>
                              <w:tc>
                                <w:tcPr>
                                  <w:tcW w:w="103" w:type="dxa"/>
                                </w:tcPr>
                                <w:p w14:paraId="429C3E8F" w14:textId="77777777" w:rsidR="00AD0864" w:rsidRDefault="00AD0864" w:rsidP="00EB0047"/>
                              </w:tc>
                              <w:tc>
                                <w:tcPr>
                                  <w:tcW w:w="1560" w:type="dxa"/>
                                  <w:shd w:val="clear" w:color="auto" w:fill="9E353F"/>
                                </w:tcPr>
                                <w:p w14:paraId="7F18C1CC" w14:textId="77777777" w:rsidR="00AD0864" w:rsidRDefault="00AD0864" w:rsidP="00EB0047"/>
                              </w:tc>
                              <w:tc>
                                <w:tcPr>
                                  <w:tcW w:w="103" w:type="dxa"/>
                                </w:tcPr>
                                <w:p w14:paraId="73CFA4BE" w14:textId="77777777" w:rsidR="00AD0864" w:rsidRDefault="00AD0864" w:rsidP="00EB0047"/>
                              </w:tc>
                              <w:tc>
                                <w:tcPr>
                                  <w:tcW w:w="1560" w:type="dxa"/>
                                  <w:shd w:val="clear" w:color="auto" w:fill="5F4173"/>
                                </w:tcPr>
                                <w:p w14:paraId="7FF0141E" w14:textId="77777777" w:rsidR="00AD0864" w:rsidRDefault="00AD0864" w:rsidP="00EB0047"/>
                              </w:tc>
                            </w:tr>
                          </w:tbl>
                          <w:p w14:paraId="24A9AF4D" w14:textId="77777777" w:rsidR="00AD0864" w:rsidRDefault="00AD0864" w:rsidP="00AD08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974874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</w:p>
          <w:p w14:paraId="55C37476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Name: __________________________________________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</w:t>
            </w:r>
            <w:r w:rsidRPr="00EA73DC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</w:t>
            </w:r>
          </w:p>
          <w:p w14:paraId="4657C967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 xml:space="preserve">Email 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EA73DC">
              <w:rPr>
                <w:rFonts w:ascii="Calibri" w:hAnsi="Calibri"/>
                <w:sz w:val="24"/>
                <w:szCs w:val="24"/>
              </w:rPr>
              <w:t>ddress: 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_______</w:t>
            </w:r>
          </w:p>
          <w:p w14:paraId="30D65BE5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 xml:space="preserve">Phone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Pr="00EA73DC">
              <w:rPr>
                <w:rFonts w:ascii="Calibri" w:hAnsi="Calibri"/>
                <w:sz w:val="24"/>
                <w:szCs w:val="24"/>
              </w:rPr>
              <w:t>umber: 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______</w:t>
            </w:r>
          </w:p>
          <w:p w14:paraId="2A90341D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792C00CB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EA73DC">
              <w:rPr>
                <w:rFonts w:ascii="Calibri" w:hAnsi="Calibri"/>
                <w:b/>
                <w:sz w:val="24"/>
                <w:szCs w:val="24"/>
                <w:u w:val="single"/>
              </w:rPr>
              <w:t>Check all that apply:</w:t>
            </w:r>
          </w:p>
          <w:p w14:paraId="282757CB" w14:textId="358ECFA4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="00DD4EA0">
              <w:rPr>
                <w:rFonts w:ascii="Calibri" w:hAnsi="Calibri"/>
                <w:sz w:val="24"/>
                <w:szCs w:val="24"/>
              </w:rPr>
              <w:t>Send me</w:t>
            </w:r>
            <w:r>
              <w:rPr>
                <w:rFonts w:ascii="Calibri" w:hAnsi="Calibri"/>
                <w:sz w:val="24"/>
                <w:szCs w:val="24"/>
              </w:rPr>
              <w:t xml:space="preserve"> updates on [insert community name]</w:t>
            </w:r>
          </w:p>
          <w:p w14:paraId="085FDDE4" w14:textId="42C09BB2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DD4EA0">
              <w:rPr>
                <w:rFonts w:ascii="Calibri" w:hAnsi="Calibri"/>
                <w:sz w:val="24"/>
                <w:szCs w:val="24"/>
              </w:rPr>
              <w:t>work</w:t>
            </w:r>
            <w:r w:rsidR="00DD4EA0" w:rsidRPr="00EA73D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73DC">
              <w:rPr>
                <w:rFonts w:ascii="Calibri" w:hAnsi="Calibri"/>
                <w:sz w:val="24"/>
                <w:szCs w:val="24"/>
              </w:rPr>
              <w:t>towa</w:t>
            </w:r>
            <w:r>
              <w:rPr>
                <w:rFonts w:ascii="Calibri" w:hAnsi="Calibri"/>
                <w:sz w:val="24"/>
                <w:szCs w:val="24"/>
              </w:rPr>
              <w:t>rd becoming dementia friendly.</w:t>
            </w:r>
          </w:p>
          <w:p w14:paraId="60D030D1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I am interested in being part of the Action Team.</w:t>
            </w:r>
          </w:p>
          <w:p w14:paraId="2DEDBC96" w14:textId="7221E2B0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I </w:t>
            </w:r>
            <w:r w:rsidR="00DD4EA0">
              <w:rPr>
                <w:rFonts w:ascii="Calibri" w:hAnsi="Calibri"/>
                <w:sz w:val="24"/>
                <w:szCs w:val="24"/>
              </w:rPr>
              <w:t>want</w:t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 to donate</w:t>
            </w:r>
            <w:r>
              <w:rPr>
                <w:rFonts w:ascii="Calibri" w:hAnsi="Calibri"/>
                <w:sz w:val="24"/>
                <w:szCs w:val="24"/>
              </w:rPr>
              <w:t xml:space="preserve"> resources (e.g.</w:t>
            </w:r>
            <w:r w:rsidR="00DD4EA0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meeting space,</w:t>
            </w:r>
          </w:p>
          <w:p w14:paraId="44DA3714" w14:textId="0FAC6AE2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advertising, funds</w:t>
            </w:r>
            <w:r w:rsidR="00DD4EA0">
              <w:rPr>
                <w:rFonts w:ascii="Calibri" w:hAnsi="Calibri"/>
                <w:sz w:val="24"/>
                <w:szCs w:val="24"/>
              </w:rPr>
              <w:t xml:space="preserve"> for basic operating needs</w:t>
            </w:r>
            <w:r w:rsidRPr="00EA73DC">
              <w:rPr>
                <w:rFonts w:ascii="Calibri" w:hAnsi="Calibri"/>
                <w:sz w:val="24"/>
                <w:szCs w:val="24"/>
              </w:rPr>
              <w:t>, etc.)</w:t>
            </w:r>
          </w:p>
          <w:p w14:paraId="660008E2" w14:textId="5420A09C" w:rsidR="000F3F40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Other:  _____________________________________________</w:t>
            </w:r>
          </w:p>
        </w:tc>
      </w:tr>
      <w:tr w:rsidR="00A6532A" w:rsidRPr="00EA73DC" w14:paraId="5139BD0E" w14:textId="77777777" w:rsidTr="00CB5095">
        <w:trPr>
          <w:cantSplit/>
          <w:trHeight w:hRule="exact" w:val="6120"/>
        </w:trPr>
        <w:tc>
          <w:tcPr>
            <w:tcW w:w="7920" w:type="dxa"/>
          </w:tcPr>
          <w:p w14:paraId="063EE931" w14:textId="77777777" w:rsidR="00AD0864" w:rsidRPr="00A62AC9" w:rsidRDefault="00AD0864" w:rsidP="00AD0864">
            <w:pPr>
              <w:ind w:left="378" w:right="378"/>
              <w:rPr>
                <w:rFonts w:ascii="Calibri" w:hAnsi="Calibri"/>
                <w:sz w:val="44"/>
                <w:szCs w:val="44"/>
              </w:rPr>
            </w:pPr>
            <w:r w:rsidRPr="00940D1E">
              <w:rPr>
                <w:rFonts w:ascii="Calibri" w:hAnsi="Calibri"/>
                <w:bCs/>
                <w:noProof/>
                <w:color w:val="5F4173"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7E0F417A" wp14:editId="2A4FE95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314325</wp:posOffset>
                  </wp:positionV>
                  <wp:extent cx="958957" cy="942975"/>
                  <wp:effectExtent l="0" t="0" r="635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Kismet:Users:sneebish:Desktop:Dropbox:Current Projects:ACT on Alzheimer's:From Client:Logo Kit:ACT on Alzheimer's:ACT-Logo-Regis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62" cy="94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AC9">
              <w:rPr>
                <w:rFonts w:ascii="Calibri" w:hAnsi="Calibri"/>
                <w:sz w:val="44"/>
                <w:szCs w:val="44"/>
              </w:rPr>
              <w:t xml:space="preserve">                                  </w:t>
            </w:r>
          </w:p>
          <w:p w14:paraId="3684B479" w14:textId="77777777" w:rsidR="00AD0864" w:rsidRPr="00A62AC9" w:rsidRDefault="00AD0864" w:rsidP="00AD0864">
            <w:pPr>
              <w:pStyle w:val="Header-Left"/>
              <w:ind w:left="1714"/>
              <w:rPr>
                <w:rFonts w:ascii="Calibri" w:hAnsi="Calibri"/>
                <w:b/>
                <w:bCs/>
                <w:color w:val="5F4173"/>
                <w:spacing w:val="-20"/>
                <w:position w:val="14"/>
                <w:sz w:val="36"/>
                <w:szCs w:val="36"/>
              </w:rPr>
            </w:pPr>
          </w:p>
          <w:p w14:paraId="1C0C5E3A" w14:textId="77777777" w:rsidR="00AD0864" w:rsidRDefault="00AD0864" w:rsidP="00AD0864">
            <w:pPr>
              <w:pStyle w:val="Header"/>
              <w:jc w:val="left"/>
            </w:pPr>
          </w:p>
          <w:p w14:paraId="21878980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</w:p>
          <w:p w14:paraId="67B2B057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5F4173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B7B0E8" wp14:editId="600A894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-588010</wp:posOffset>
                      </wp:positionV>
                      <wp:extent cx="3314700" cy="342900"/>
                      <wp:effectExtent l="0" t="0" r="0" b="1270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6FB83" w14:textId="77777777" w:rsidR="00AD0864" w:rsidRDefault="00AD0864" w:rsidP="00AD0864">
                                  <w:r>
                                    <w:rPr>
                                      <w:rStyle w:val="Plus"/>
                                      <w:rFonts w:ascii="Calibri" w:hAnsi="Calibri"/>
                                      <w:bCs/>
                                      <w:color w:val="5F4173"/>
                                      <w:spacing w:val="-20"/>
                                      <w:position w:val="14"/>
                                      <w:sz w:val="36"/>
                                      <w:szCs w:val="36"/>
                                    </w:rPr>
                                    <w:t>[</w:t>
                                  </w:r>
                                  <w:r w:rsidRPr="00940D1E">
                                    <w:rPr>
                                      <w:rStyle w:val="Plus"/>
                                      <w:rFonts w:ascii="Calibri" w:hAnsi="Calibri"/>
                                      <w:bCs/>
                                      <w:color w:val="5F4173"/>
                                      <w:spacing w:val="-20"/>
                                      <w:position w:val="14"/>
                                      <w:sz w:val="36"/>
                                      <w:szCs w:val="36"/>
                                    </w:rPr>
                                    <w:t>insert community name]  sign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3" o:spid="_x0000_s1030" type="#_x0000_t202" style="position:absolute;left:0;text-align:left;margin-left:99pt;margin-top:-46.25pt;width:261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36tECAAAX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" filled="f" stroked="f">
                      <v:textbox>
                        <w:txbxContent>
                          <w:p w14:paraId="28E6FB83" w14:textId="77777777" w:rsidR="00AD0864" w:rsidRDefault="00AD0864" w:rsidP="00AD0864">
                            <w:r>
                              <w:rPr>
                                <w:rStyle w:val="Plus"/>
                                <w:rFonts w:ascii="Calibri" w:hAnsi="Calibri"/>
                                <w:bCs/>
                                <w:color w:val="5F4173"/>
                                <w:spacing w:val="-20"/>
                                <w:position w:val="14"/>
                                <w:sz w:val="36"/>
                                <w:szCs w:val="36"/>
                              </w:rPr>
                              <w:t>[</w:t>
                            </w:r>
                            <w:r w:rsidRPr="00940D1E">
                              <w:rPr>
                                <w:rStyle w:val="Plus"/>
                                <w:rFonts w:ascii="Calibri" w:hAnsi="Calibri"/>
                                <w:bCs/>
                                <w:color w:val="5F4173"/>
                                <w:spacing w:val="-20"/>
                                <w:position w:val="14"/>
                                <w:sz w:val="36"/>
                                <w:szCs w:val="36"/>
                              </w:rPr>
                              <w:t>insert community name]  sign 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403558" wp14:editId="2D4B235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-245110</wp:posOffset>
                      </wp:positionV>
                      <wp:extent cx="3314700" cy="22860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4937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9"/>
                                    <w:gridCol w:w="103"/>
                                    <w:gridCol w:w="1560"/>
                                    <w:gridCol w:w="103"/>
                                    <w:gridCol w:w="1560"/>
                                  </w:tblGrid>
                                  <w:tr w:rsidR="00AD0864" w14:paraId="198CFA44" w14:textId="77777777" w:rsidTr="00732E2F">
                                    <w:trPr>
                                      <w:cantSplit/>
                                      <w:trHeight w:hRule="exact" w:val="216"/>
                                    </w:trPr>
                                    <w:tc>
                                      <w:tcPr>
                                        <w:tcW w:w="1559" w:type="dxa"/>
                                        <w:shd w:val="clear" w:color="auto" w:fill="80BA57"/>
                                      </w:tcPr>
                                      <w:p w14:paraId="404B8C75" w14:textId="77777777" w:rsidR="00AD0864" w:rsidRPr="00306C45" w:rsidRDefault="00AD0864" w:rsidP="00EB0047"/>
                                    </w:tc>
                                    <w:tc>
                                      <w:tcPr>
                                        <w:tcW w:w="103" w:type="dxa"/>
                                      </w:tcPr>
                                      <w:p w14:paraId="2D58435D" w14:textId="77777777" w:rsidR="00AD0864" w:rsidRDefault="00AD0864" w:rsidP="00EB0047"/>
                                    </w:tc>
                                    <w:tc>
                                      <w:tcPr>
                                        <w:tcW w:w="1560" w:type="dxa"/>
                                        <w:shd w:val="clear" w:color="auto" w:fill="9E353F"/>
                                      </w:tcPr>
                                      <w:p w14:paraId="2E1D1EFA" w14:textId="77777777" w:rsidR="00AD0864" w:rsidRDefault="00AD0864" w:rsidP="00EB0047"/>
                                    </w:tc>
                                    <w:tc>
                                      <w:tcPr>
                                        <w:tcW w:w="103" w:type="dxa"/>
                                      </w:tcPr>
                                      <w:p w14:paraId="2E3A2EA5" w14:textId="77777777" w:rsidR="00AD0864" w:rsidRDefault="00AD0864" w:rsidP="00EB0047"/>
                                    </w:tc>
                                    <w:tc>
                                      <w:tcPr>
                                        <w:tcW w:w="1560" w:type="dxa"/>
                                        <w:shd w:val="clear" w:color="auto" w:fill="5F4173"/>
                                      </w:tcPr>
                                      <w:p w14:paraId="091C30E8" w14:textId="77777777" w:rsidR="00AD0864" w:rsidRDefault="00AD0864" w:rsidP="00EB0047"/>
                                    </w:tc>
                                  </w:tr>
                                </w:tbl>
                                <w:p w14:paraId="5069CF34" w14:textId="77777777" w:rsidR="00AD0864" w:rsidRDefault="00AD0864" w:rsidP="00AD0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99pt;margin-top:-19.3pt;width:261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DSrAIAAKw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4937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03"/>
                              <w:gridCol w:w="1560"/>
                              <w:gridCol w:w="103"/>
                              <w:gridCol w:w="1560"/>
                            </w:tblGrid>
                            <w:tr w:rsidR="00AD0864" w14:paraId="198CFA44" w14:textId="77777777" w:rsidTr="00732E2F">
                              <w:trPr>
                                <w:cantSplit/>
                                <w:trHeight w:hRule="exact" w:val="216"/>
                              </w:trPr>
                              <w:tc>
                                <w:tcPr>
                                  <w:tcW w:w="1559" w:type="dxa"/>
                                  <w:shd w:val="clear" w:color="auto" w:fill="80BA57"/>
                                </w:tcPr>
                                <w:p w14:paraId="404B8C75" w14:textId="77777777" w:rsidR="00AD0864" w:rsidRPr="00306C45" w:rsidRDefault="00AD0864" w:rsidP="00EB0047"/>
                              </w:tc>
                              <w:tc>
                                <w:tcPr>
                                  <w:tcW w:w="103" w:type="dxa"/>
                                </w:tcPr>
                                <w:p w14:paraId="2D58435D" w14:textId="77777777" w:rsidR="00AD0864" w:rsidRDefault="00AD0864" w:rsidP="00EB0047"/>
                              </w:tc>
                              <w:tc>
                                <w:tcPr>
                                  <w:tcW w:w="1560" w:type="dxa"/>
                                  <w:shd w:val="clear" w:color="auto" w:fill="9E353F"/>
                                </w:tcPr>
                                <w:p w14:paraId="2E1D1EFA" w14:textId="77777777" w:rsidR="00AD0864" w:rsidRDefault="00AD0864" w:rsidP="00EB0047"/>
                              </w:tc>
                              <w:tc>
                                <w:tcPr>
                                  <w:tcW w:w="103" w:type="dxa"/>
                                </w:tcPr>
                                <w:p w14:paraId="2E3A2EA5" w14:textId="77777777" w:rsidR="00AD0864" w:rsidRDefault="00AD0864" w:rsidP="00EB0047"/>
                              </w:tc>
                              <w:tc>
                                <w:tcPr>
                                  <w:tcW w:w="1560" w:type="dxa"/>
                                  <w:shd w:val="clear" w:color="auto" w:fill="5F4173"/>
                                </w:tcPr>
                                <w:p w14:paraId="091C30E8" w14:textId="77777777" w:rsidR="00AD0864" w:rsidRDefault="00AD0864" w:rsidP="00EB0047"/>
                              </w:tc>
                            </w:tr>
                          </w:tbl>
                          <w:p w14:paraId="5069CF34" w14:textId="77777777" w:rsidR="00AD0864" w:rsidRDefault="00AD0864" w:rsidP="00AD08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23E653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</w:p>
          <w:p w14:paraId="7547ED7E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Name: __________________________________________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</w:t>
            </w:r>
            <w:r w:rsidRPr="00EA73DC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</w:t>
            </w:r>
          </w:p>
          <w:p w14:paraId="636EF7D4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 xml:space="preserve">Email 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EA73DC">
              <w:rPr>
                <w:rFonts w:ascii="Calibri" w:hAnsi="Calibri"/>
                <w:sz w:val="24"/>
                <w:szCs w:val="24"/>
              </w:rPr>
              <w:t>ddress: 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_______</w:t>
            </w:r>
          </w:p>
          <w:p w14:paraId="33266000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 xml:space="preserve">Phone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Pr="00EA73DC">
              <w:rPr>
                <w:rFonts w:ascii="Calibri" w:hAnsi="Calibri"/>
                <w:sz w:val="24"/>
                <w:szCs w:val="24"/>
              </w:rPr>
              <w:t>umber: 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______</w:t>
            </w:r>
          </w:p>
          <w:p w14:paraId="623DADA0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733AB3DB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EA73DC">
              <w:rPr>
                <w:rFonts w:ascii="Calibri" w:hAnsi="Calibri"/>
                <w:b/>
                <w:sz w:val="24"/>
                <w:szCs w:val="24"/>
                <w:u w:val="single"/>
              </w:rPr>
              <w:t>Check all that apply:</w:t>
            </w:r>
          </w:p>
          <w:p w14:paraId="2E12C581" w14:textId="0DAD3912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="00DD4EA0">
              <w:rPr>
                <w:rFonts w:ascii="Calibri" w:hAnsi="Calibri"/>
                <w:sz w:val="24"/>
                <w:szCs w:val="24"/>
              </w:rPr>
              <w:t>Send me</w:t>
            </w:r>
            <w:r>
              <w:rPr>
                <w:rFonts w:ascii="Calibri" w:hAnsi="Calibri"/>
                <w:sz w:val="24"/>
                <w:szCs w:val="24"/>
              </w:rPr>
              <w:t xml:space="preserve"> updates on [insert community name]</w:t>
            </w:r>
          </w:p>
          <w:p w14:paraId="212FC3E7" w14:textId="4973128C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DD4EA0">
              <w:rPr>
                <w:rFonts w:ascii="Calibri" w:hAnsi="Calibri"/>
                <w:sz w:val="24"/>
                <w:szCs w:val="24"/>
              </w:rPr>
              <w:t>work</w:t>
            </w:r>
            <w:r w:rsidR="00DD4EA0" w:rsidRPr="00EA73D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73DC">
              <w:rPr>
                <w:rFonts w:ascii="Calibri" w:hAnsi="Calibri"/>
                <w:sz w:val="24"/>
                <w:szCs w:val="24"/>
              </w:rPr>
              <w:t>towa</w:t>
            </w:r>
            <w:r>
              <w:rPr>
                <w:rFonts w:ascii="Calibri" w:hAnsi="Calibri"/>
                <w:sz w:val="24"/>
                <w:szCs w:val="24"/>
              </w:rPr>
              <w:t>rd becoming dementia friendly.</w:t>
            </w:r>
          </w:p>
          <w:p w14:paraId="407B26D2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I am interested in being part of the Action Team.</w:t>
            </w:r>
          </w:p>
          <w:p w14:paraId="4F8D1F14" w14:textId="5E9B68BD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I </w:t>
            </w:r>
            <w:r w:rsidR="00DD4EA0">
              <w:rPr>
                <w:rFonts w:ascii="Calibri" w:hAnsi="Calibri"/>
                <w:sz w:val="24"/>
                <w:szCs w:val="24"/>
              </w:rPr>
              <w:t>want</w:t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 to donate</w:t>
            </w:r>
            <w:r>
              <w:rPr>
                <w:rFonts w:ascii="Calibri" w:hAnsi="Calibri"/>
                <w:sz w:val="24"/>
                <w:szCs w:val="24"/>
              </w:rPr>
              <w:t xml:space="preserve"> resources (e.g.</w:t>
            </w:r>
            <w:r w:rsidR="00DD4EA0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meeting space,</w:t>
            </w:r>
          </w:p>
          <w:p w14:paraId="73EE2578" w14:textId="1128AB6F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advertising, funds</w:t>
            </w:r>
            <w:r w:rsidR="00DD4EA0">
              <w:rPr>
                <w:rFonts w:ascii="Calibri" w:hAnsi="Calibri"/>
                <w:sz w:val="24"/>
                <w:szCs w:val="24"/>
              </w:rPr>
              <w:t xml:space="preserve"> for basic operating needs</w:t>
            </w:r>
            <w:r w:rsidRPr="00EA73DC">
              <w:rPr>
                <w:rFonts w:ascii="Calibri" w:hAnsi="Calibri"/>
                <w:sz w:val="24"/>
                <w:szCs w:val="24"/>
              </w:rPr>
              <w:t>, etc.)</w:t>
            </w:r>
          </w:p>
          <w:p w14:paraId="73A4EB14" w14:textId="6C7E3153" w:rsidR="00A6532A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Other:  _____________________________________________</w:t>
            </w:r>
          </w:p>
        </w:tc>
        <w:tc>
          <w:tcPr>
            <w:tcW w:w="7920" w:type="dxa"/>
          </w:tcPr>
          <w:p w14:paraId="4C4E98CE" w14:textId="77777777" w:rsidR="00AD0864" w:rsidRPr="00A62AC9" w:rsidRDefault="00AD0864" w:rsidP="00AD0864">
            <w:pPr>
              <w:ind w:left="378" w:right="378"/>
              <w:rPr>
                <w:rFonts w:ascii="Calibri" w:hAnsi="Calibri"/>
                <w:sz w:val="44"/>
                <w:szCs w:val="44"/>
              </w:rPr>
            </w:pPr>
            <w:r w:rsidRPr="00940D1E">
              <w:rPr>
                <w:rFonts w:ascii="Calibri" w:hAnsi="Calibri"/>
                <w:bCs/>
                <w:noProof/>
                <w:color w:val="5F4173"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6A5BAA73" wp14:editId="59A6EF7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314325</wp:posOffset>
                  </wp:positionV>
                  <wp:extent cx="958957" cy="942975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Kismet:Users:sneebish:Desktop:Dropbox:Current Projects:ACT on Alzheimer's:From Client:Logo Kit:ACT on Alzheimer's:ACT-Logo-Regis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62" cy="94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AC9">
              <w:rPr>
                <w:rFonts w:ascii="Calibri" w:hAnsi="Calibri"/>
                <w:sz w:val="44"/>
                <w:szCs w:val="44"/>
              </w:rPr>
              <w:t xml:space="preserve">                                  </w:t>
            </w:r>
          </w:p>
          <w:p w14:paraId="7E48FF95" w14:textId="77777777" w:rsidR="00AD0864" w:rsidRPr="00A62AC9" w:rsidRDefault="00AD0864" w:rsidP="00AD0864">
            <w:pPr>
              <w:pStyle w:val="Header-Left"/>
              <w:ind w:left="1714"/>
              <w:rPr>
                <w:rFonts w:ascii="Calibri" w:hAnsi="Calibri"/>
                <w:b/>
                <w:bCs/>
                <w:color w:val="5F4173"/>
                <w:spacing w:val="-20"/>
                <w:position w:val="14"/>
                <w:sz w:val="36"/>
                <w:szCs w:val="36"/>
              </w:rPr>
            </w:pPr>
          </w:p>
          <w:p w14:paraId="5181F4C8" w14:textId="77777777" w:rsidR="00AD0864" w:rsidRDefault="00AD0864" w:rsidP="00AD0864">
            <w:pPr>
              <w:pStyle w:val="Header"/>
              <w:jc w:val="left"/>
            </w:pPr>
          </w:p>
          <w:p w14:paraId="01988E07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</w:p>
          <w:p w14:paraId="548D4F33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5F4173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3CB0F1" wp14:editId="575D072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-588010</wp:posOffset>
                      </wp:positionV>
                      <wp:extent cx="3314700" cy="342900"/>
                      <wp:effectExtent l="0" t="0" r="0" b="1270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96DD07" w14:textId="77777777" w:rsidR="00AD0864" w:rsidRDefault="00AD0864" w:rsidP="00AD0864">
                                  <w:r>
                                    <w:rPr>
                                      <w:rStyle w:val="Plus"/>
                                      <w:rFonts w:ascii="Calibri" w:hAnsi="Calibri"/>
                                      <w:bCs/>
                                      <w:color w:val="5F4173"/>
                                      <w:spacing w:val="-20"/>
                                      <w:position w:val="14"/>
                                      <w:sz w:val="36"/>
                                      <w:szCs w:val="36"/>
                                    </w:rPr>
                                    <w:t>[</w:t>
                                  </w:r>
                                  <w:r w:rsidRPr="00940D1E">
                                    <w:rPr>
                                      <w:rStyle w:val="Plus"/>
                                      <w:rFonts w:ascii="Calibri" w:hAnsi="Calibri"/>
                                      <w:bCs/>
                                      <w:color w:val="5F4173"/>
                                      <w:spacing w:val="-20"/>
                                      <w:position w:val="14"/>
                                      <w:sz w:val="36"/>
                                      <w:szCs w:val="36"/>
                                    </w:rPr>
                                    <w:t>insert community name]  sign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6" o:spid="_x0000_s1032" type="#_x0000_t202" style="position:absolute;left:0;text-align:left;margin-left:99pt;margin-top:-46.25pt;width:261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aZ1tECAAAX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" filled="f" stroked="f">
                      <v:textbox>
                        <w:txbxContent>
                          <w:p w14:paraId="3696DD07" w14:textId="77777777" w:rsidR="00AD0864" w:rsidRDefault="00AD0864" w:rsidP="00AD0864">
                            <w:r>
                              <w:rPr>
                                <w:rStyle w:val="Plus"/>
                                <w:rFonts w:ascii="Calibri" w:hAnsi="Calibri"/>
                                <w:bCs/>
                                <w:color w:val="5F4173"/>
                                <w:spacing w:val="-20"/>
                                <w:position w:val="14"/>
                                <w:sz w:val="36"/>
                                <w:szCs w:val="36"/>
                              </w:rPr>
                              <w:t>[</w:t>
                            </w:r>
                            <w:r w:rsidRPr="00940D1E">
                              <w:rPr>
                                <w:rStyle w:val="Plus"/>
                                <w:rFonts w:ascii="Calibri" w:hAnsi="Calibri"/>
                                <w:bCs/>
                                <w:color w:val="5F4173"/>
                                <w:spacing w:val="-20"/>
                                <w:position w:val="14"/>
                                <w:sz w:val="36"/>
                                <w:szCs w:val="36"/>
                              </w:rPr>
                              <w:t>insert community name]  sign 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E8823E" wp14:editId="40D94FE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-245110</wp:posOffset>
                      </wp:positionV>
                      <wp:extent cx="3314700" cy="228600"/>
                      <wp:effectExtent l="0" t="0" r="0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4937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9"/>
                                    <w:gridCol w:w="103"/>
                                    <w:gridCol w:w="1560"/>
                                    <w:gridCol w:w="103"/>
                                    <w:gridCol w:w="1560"/>
                                  </w:tblGrid>
                                  <w:tr w:rsidR="00AD0864" w14:paraId="5D4328E4" w14:textId="77777777" w:rsidTr="00732E2F">
                                    <w:trPr>
                                      <w:cantSplit/>
                                      <w:trHeight w:hRule="exact" w:val="216"/>
                                    </w:trPr>
                                    <w:tc>
                                      <w:tcPr>
                                        <w:tcW w:w="1559" w:type="dxa"/>
                                        <w:shd w:val="clear" w:color="auto" w:fill="80BA57"/>
                                      </w:tcPr>
                                      <w:p w14:paraId="1D9B4ECA" w14:textId="77777777" w:rsidR="00AD0864" w:rsidRPr="00306C45" w:rsidRDefault="00AD0864" w:rsidP="00EB0047"/>
                                    </w:tc>
                                    <w:tc>
                                      <w:tcPr>
                                        <w:tcW w:w="103" w:type="dxa"/>
                                      </w:tcPr>
                                      <w:p w14:paraId="6A2A4F3B" w14:textId="77777777" w:rsidR="00AD0864" w:rsidRDefault="00AD0864" w:rsidP="00EB0047"/>
                                    </w:tc>
                                    <w:tc>
                                      <w:tcPr>
                                        <w:tcW w:w="1560" w:type="dxa"/>
                                        <w:shd w:val="clear" w:color="auto" w:fill="9E353F"/>
                                      </w:tcPr>
                                      <w:p w14:paraId="742E7EF2" w14:textId="77777777" w:rsidR="00AD0864" w:rsidRDefault="00AD0864" w:rsidP="00EB0047"/>
                                    </w:tc>
                                    <w:tc>
                                      <w:tcPr>
                                        <w:tcW w:w="103" w:type="dxa"/>
                                      </w:tcPr>
                                      <w:p w14:paraId="36C8F510" w14:textId="77777777" w:rsidR="00AD0864" w:rsidRDefault="00AD0864" w:rsidP="00EB0047"/>
                                    </w:tc>
                                    <w:tc>
                                      <w:tcPr>
                                        <w:tcW w:w="1560" w:type="dxa"/>
                                        <w:shd w:val="clear" w:color="auto" w:fill="5F4173"/>
                                      </w:tcPr>
                                      <w:p w14:paraId="566E370F" w14:textId="77777777" w:rsidR="00AD0864" w:rsidRDefault="00AD0864" w:rsidP="00EB0047"/>
                                    </w:tc>
                                  </w:tr>
                                </w:tbl>
                                <w:p w14:paraId="7484A8FD" w14:textId="77777777" w:rsidR="00AD0864" w:rsidRDefault="00AD0864" w:rsidP="00AD0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99pt;margin-top:-19.3pt;width:261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tqqwIAAKw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4937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03"/>
                              <w:gridCol w:w="1560"/>
                              <w:gridCol w:w="103"/>
                              <w:gridCol w:w="1560"/>
                            </w:tblGrid>
                            <w:tr w:rsidR="00AD0864" w14:paraId="5D4328E4" w14:textId="77777777" w:rsidTr="00732E2F">
                              <w:trPr>
                                <w:cantSplit/>
                                <w:trHeight w:hRule="exact" w:val="216"/>
                              </w:trPr>
                              <w:tc>
                                <w:tcPr>
                                  <w:tcW w:w="1559" w:type="dxa"/>
                                  <w:shd w:val="clear" w:color="auto" w:fill="80BA57"/>
                                </w:tcPr>
                                <w:p w14:paraId="1D9B4ECA" w14:textId="77777777" w:rsidR="00AD0864" w:rsidRPr="00306C45" w:rsidRDefault="00AD0864" w:rsidP="00EB0047"/>
                              </w:tc>
                              <w:tc>
                                <w:tcPr>
                                  <w:tcW w:w="103" w:type="dxa"/>
                                </w:tcPr>
                                <w:p w14:paraId="6A2A4F3B" w14:textId="77777777" w:rsidR="00AD0864" w:rsidRDefault="00AD0864" w:rsidP="00EB0047"/>
                              </w:tc>
                              <w:tc>
                                <w:tcPr>
                                  <w:tcW w:w="1560" w:type="dxa"/>
                                  <w:shd w:val="clear" w:color="auto" w:fill="9E353F"/>
                                </w:tcPr>
                                <w:p w14:paraId="742E7EF2" w14:textId="77777777" w:rsidR="00AD0864" w:rsidRDefault="00AD0864" w:rsidP="00EB0047"/>
                              </w:tc>
                              <w:tc>
                                <w:tcPr>
                                  <w:tcW w:w="103" w:type="dxa"/>
                                </w:tcPr>
                                <w:p w14:paraId="36C8F510" w14:textId="77777777" w:rsidR="00AD0864" w:rsidRDefault="00AD0864" w:rsidP="00EB0047"/>
                              </w:tc>
                              <w:tc>
                                <w:tcPr>
                                  <w:tcW w:w="1560" w:type="dxa"/>
                                  <w:shd w:val="clear" w:color="auto" w:fill="5F4173"/>
                                </w:tcPr>
                                <w:p w14:paraId="566E370F" w14:textId="77777777" w:rsidR="00AD0864" w:rsidRDefault="00AD0864" w:rsidP="00EB0047"/>
                              </w:tc>
                            </w:tr>
                          </w:tbl>
                          <w:p w14:paraId="7484A8FD" w14:textId="77777777" w:rsidR="00AD0864" w:rsidRDefault="00AD0864" w:rsidP="00AD08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243B42" w14:textId="77777777" w:rsidR="00AD0864" w:rsidRDefault="00AD0864" w:rsidP="00AD0864">
            <w:pPr>
              <w:ind w:left="378" w:right="378"/>
              <w:rPr>
                <w:rFonts w:ascii="Calibri" w:hAnsi="Calibri"/>
                <w:b/>
                <w:sz w:val="24"/>
                <w:szCs w:val="24"/>
              </w:rPr>
            </w:pPr>
          </w:p>
          <w:p w14:paraId="1514A89F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Name: __________________________________________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</w:t>
            </w:r>
            <w:r w:rsidRPr="00EA73DC">
              <w:rPr>
                <w:rFonts w:ascii="Calibri" w:hAnsi="Calibri"/>
                <w:sz w:val="24"/>
                <w:szCs w:val="24"/>
              </w:rPr>
              <w:t>___</w:t>
            </w:r>
            <w:r>
              <w:rPr>
                <w:rFonts w:ascii="Calibri" w:hAnsi="Calibri"/>
                <w:sz w:val="24"/>
                <w:szCs w:val="24"/>
              </w:rPr>
              <w:t>_</w:t>
            </w:r>
          </w:p>
          <w:p w14:paraId="549597C7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 xml:space="preserve">Email 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EA73DC">
              <w:rPr>
                <w:rFonts w:ascii="Calibri" w:hAnsi="Calibri"/>
                <w:sz w:val="24"/>
                <w:szCs w:val="24"/>
              </w:rPr>
              <w:t>ddress: 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_______</w:t>
            </w:r>
          </w:p>
          <w:p w14:paraId="09EC9A18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jc w:val="both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 xml:space="preserve">Phone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Pr="00EA73DC">
              <w:rPr>
                <w:rFonts w:ascii="Calibri" w:hAnsi="Calibri"/>
                <w:sz w:val="24"/>
                <w:szCs w:val="24"/>
              </w:rPr>
              <w:t>umber: 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______</w:t>
            </w:r>
          </w:p>
          <w:p w14:paraId="54E0344E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384366E8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EA73DC">
              <w:rPr>
                <w:rFonts w:ascii="Calibri" w:hAnsi="Calibri"/>
                <w:b/>
                <w:sz w:val="24"/>
                <w:szCs w:val="24"/>
                <w:u w:val="single"/>
              </w:rPr>
              <w:t>Check all that apply:</w:t>
            </w:r>
          </w:p>
          <w:p w14:paraId="0CCFB291" w14:textId="32247BC4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="00DD4EA0">
              <w:rPr>
                <w:rFonts w:ascii="Calibri" w:hAnsi="Calibri"/>
                <w:sz w:val="24"/>
                <w:szCs w:val="24"/>
              </w:rPr>
              <w:t xml:space="preserve">Send me </w:t>
            </w:r>
            <w:r>
              <w:rPr>
                <w:rFonts w:ascii="Calibri" w:hAnsi="Calibri"/>
                <w:sz w:val="24"/>
                <w:szCs w:val="24"/>
              </w:rPr>
              <w:t>updates on [insert community name]</w:t>
            </w:r>
          </w:p>
          <w:p w14:paraId="170227D0" w14:textId="3CACE844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DD4EA0">
              <w:rPr>
                <w:rFonts w:ascii="Calibri" w:hAnsi="Calibri"/>
                <w:sz w:val="24"/>
                <w:szCs w:val="24"/>
              </w:rPr>
              <w:t>work</w:t>
            </w:r>
            <w:r w:rsidR="00DD4EA0" w:rsidRPr="00EA73D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73DC">
              <w:rPr>
                <w:rFonts w:ascii="Calibri" w:hAnsi="Calibri"/>
                <w:sz w:val="24"/>
                <w:szCs w:val="24"/>
              </w:rPr>
              <w:t>towa</w:t>
            </w:r>
            <w:r>
              <w:rPr>
                <w:rFonts w:ascii="Calibri" w:hAnsi="Calibri"/>
                <w:sz w:val="24"/>
                <w:szCs w:val="24"/>
              </w:rPr>
              <w:t>rd becoming dementia friendly.</w:t>
            </w:r>
          </w:p>
          <w:p w14:paraId="48BE26CF" w14:textId="77777777" w:rsidR="00AD0864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I am interested in being part of the Action Team.</w:t>
            </w:r>
          </w:p>
          <w:p w14:paraId="41E3C1A5" w14:textId="50575F47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I </w:t>
            </w:r>
            <w:r w:rsidR="00DD4EA0">
              <w:rPr>
                <w:rFonts w:ascii="Calibri" w:hAnsi="Calibri"/>
                <w:sz w:val="24"/>
                <w:szCs w:val="24"/>
              </w:rPr>
              <w:t>want</w:t>
            </w:r>
            <w:r w:rsidRPr="00EA73DC">
              <w:rPr>
                <w:rFonts w:ascii="Calibri" w:hAnsi="Calibri"/>
                <w:sz w:val="24"/>
                <w:szCs w:val="24"/>
              </w:rPr>
              <w:t xml:space="preserve"> to donate</w:t>
            </w:r>
            <w:r>
              <w:rPr>
                <w:rFonts w:ascii="Calibri" w:hAnsi="Calibri"/>
                <w:sz w:val="24"/>
                <w:szCs w:val="24"/>
              </w:rPr>
              <w:t xml:space="preserve"> resources (e.g.</w:t>
            </w:r>
            <w:r w:rsidR="00DD4EA0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meeting space,</w:t>
            </w:r>
          </w:p>
          <w:p w14:paraId="3ADAF456" w14:textId="60457433" w:rsidR="00AD0864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advertising, funds</w:t>
            </w:r>
            <w:r w:rsidR="00DD4EA0">
              <w:rPr>
                <w:rFonts w:ascii="Calibri" w:hAnsi="Calibri"/>
                <w:sz w:val="24"/>
                <w:szCs w:val="24"/>
              </w:rPr>
              <w:t xml:space="preserve"> for basic operating needs</w:t>
            </w:r>
            <w:r w:rsidRPr="00EA73DC">
              <w:rPr>
                <w:rFonts w:ascii="Calibri" w:hAnsi="Calibri"/>
                <w:sz w:val="24"/>
                <w:szCs w:val="24"/>
              </w:rPr>
              <w:t>, etc.)</w:t>
            </w:r>
          </w:p>
          <w:p w14:paraId="322BB133" w14:textId="7CDC5E88" w:rsidR="00A6532A" w:rsidRPr="00EA73DC" w:rsidRDefault="00AD0864" w:rsidP="00AD0864">
            <w:pPr>
              <w:tabs>
                <w:tab w:val="left" w:pos="1260"/>
              </w:tabs>
              <w:ind w:left="540" w:right="378"/>
              <w:rPr>
                <w:rFonts w:ascii="Calibri" w:hAnsi="Calibri"/>
                <w:sz w:val="24"/>
                <w:szCs w:val="24"/>
              </w:rPr>
            </w:pPr>
            <w:r w:rsidRPr="00EA73DC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EA73DC">
              <w:rPr>
                <w:rFonts w:ascii="Calibri" w:hAnsi="Calibri"/>
                <w:sz w:val="24"/>
                <w:szCs w:val="24"/>
              </w:rPr>
              <w:t>Other:  _____________________________________________</w:t>
            </w:r>
          </w:p>
        </w:tc>
      </w:tr>
    </w:tbl>
    <w:p w14:paraId="2F169F86" w14:textId="77777777" w:rsidR="000F3F40" w:rsidRPr="00EA73DC" w:rsidRDefault="000F3F40" w:rsidP="000F3F40">
      <w:pPr>
        <w:ind w:left="378" w:right="378"/>
        <w:rPr>
          <w:rFonts w:ascii="Calibri" w:hAnsi="Calibri"/>
          <w:vanish/>
          <w:sz w:val="24"/>
          <w:szCs w:val="24"/>
        </w:rPr>
      </w:pPr>
    </w:p>
    <w:sectPr w:rsidR="000F3F40" w:rsidRPr="00EA73DC" w:rsidSect="000F3F40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40"/>
    <w:rsid w:val="000F3F40"/>
    <w:rsid w:val="00170B02"/>
    <w:rsid w:val="00452024"/>
    <w:rsid w:val="004E706E"/>
    <w:rsid w:val="00613AEA"/>
    <w:rsid w:val="00732E2F"/>
    <w:rsid w:val="007A499D"/>
    <w:rsid w:val="00881FAE"/>
    <w:rsid w:val="008C3B1E"/>
    <w:rsid w:val="00940D1E"/>
    <w:rsid w:val="009C1BE2"/>
    <w:rsid w:val="00A32A86"/>
    <w:rsid w:val="00A62AC9"/>
    <w:rsid w:val="00A6532A"/>
    <w:rsid w:val="00AD0864"/>
    <w:rsid w:val="00B217DF"/>
    <w:rsid w:val="00B47C20"/>
    <w:rsid w:val="00C001D2"/>
    <w:rsid w:val="00C522CA"/>
    <w:rsid w:val="00CB5095"/>
    <w:rsid w:val="00D247CE"/>
    <w:rsid w:val="00DD4EA0"/>
    <w:rsid w:val="00DE5037"/>
    <w:rsid w:val="00EA3D4C"/>
    <w:rsid w:val="00EA73DC"/>
    <w:rsid w:val="00F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9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D1E"/>
    <w:pPr>
      <w:tabs>
        <w:tab w:val="center" w:pos="4680"/>
        <w:tab w:val="right" w:pos="9360"/>
      </w:tabs>
      <w:spacing w:before="40" w:line="240" w:lineRule="auto"/>
      <w:jc w:val="right"/>
    </w:pPr>
    <w:rPr>
      <w:rFonts w:ascii="Calibri" w:eastAsiaTheme="minorEastAsia" w:hAnsi="Calibri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40D1E"/>
    <w:rPr>
      <w:rFonts w:ascii="Calibri" w:eastAsiaTheme="minorEastAsia" w:hAnsi="Calibri"/>
      <w:color w:val="000000" w:themeColor="text1"/>
      <w:sz w:val="24"/>
      <w:szCs w:val="24"/>
    </w:rPr>
  </w:style>
  <w:style w:type="paragraph" w:customStyle="1" w:styleId="Header-Left">
    <w:name w:val="Header-Left"/>
    <w:basedOn w:val="Normal"/>
    <w:rsid w:val="00940D1E"/>
    <w:pPr>
      <w:spacing w:after="0" w:line="240" w:lineRule="auto"/>
      <w:ind w:left="43"/>
    </w:pPr>
    <w:rPr>
      <w:rFonts w:asciiTheme="majorHAnsi" w:eastAsiaTheme="majorEastAsia" w:hAnsiTheme="majorHAnsi"/>
      <w:color w:val="4F81BD" w:themeColor="accent1"/>
      <w:sz w:val="48"/>
    </w:rPr>
  </w:style>
  <w:style w:type="character" w:customStyle="1" w:styleId="Plus">
    <w:name w:val="Plus"/>
    <w:basedOn w:val="DefaultParagraphFont"/>
    <w:rsid w:val="00940D1E"/>
    <w:rPr>
      <w:b/>
      <w:color w:val="95B3D7" w:themeColor="accent1" w:themeTint="99"/>
      <w:spacing w:val="-80"/>
      <w:position w:val="24"/>
      <w:sz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D1E"/>
    <w:pPr>
      <w:tabs>
        <w:tab w:val="center" w:pos="4680"/>
        <w:tab w:val="right" w:pos="9360"/>
      </w:tabs>
      <w:spacing w:before="40" w:line="240" w:lineRule="auto"/>
      <w:jc w:val="right"/>
    </w:pPr>
    <w:rPr>
      <w:rFonts w:ascii="Calibri" w:eastAsiaTheme="minorEastAsia" w:hAnsi="Calibri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40D1E"/>
    <w:rPr>
      <w:rFonts w:ascii="Calibri" w:eastAsiaTheme="minorEastAsia" w:hAnsi="Calibri"/>
      <w:color w:val="000000" w:themeColor="text1"/>
      <w:sz w:val="24"/>
      <w:szCs w:val="24"/>
    </w:rPr>
  </w:style>
  <w:style w:type="paragraph" w:customStyle="1" w:styleId="Header-Left">
    <w:name w:val="Header-Left"/>
    <w:basedOn w:val="Normal"/>
    <w:rsid w:val="00940D1E"/>
    <w:pPr>
      <w:spacing w:after="0" w:line="240" w:lineRule="auto"/>
      <w:ind w:left="43"/>
    </w:pPr>
    <w:rPr>
      <w:rFonts w:asciiTheme="majorHAnsi" w:eastAsiaTheme="majorEastAsia" w:hAnsiTheme="majorHAnsi"/>
      <w:color w:val="4F81BD" w:themeColor="accent1"/>
      <w:sz w:val="48"/>
    </w:rPr>
  </w:style>
  <w:style w:type="character" w:customStyle="1" w:styleId="Plus">
    <w:name w:val="Plus"/>
    <w:basedOn w:val="DefaultParagraphFont"/>
    <w:rsid w:val="00940D1E"/>
    <w:rPr>
      <w:b/>
      <w:color w:val="95B3D7" w:themeColor="accent1" w:themeTint="99"/>
      <w:spacing w:val="-80"/>
      <w:position w:val="24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D73CE573.dotm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 Hughes</dc:creator>
  <cp:lastModifiedBy>Emily Farah-Miller</cp:lastModifiedBy>
  <cp:revision>3</cp:revision>
  <cp:lastPrinted>2015-10-14T14:05:00Z</cp:lastPrinted>
  <dcterms:created xsi:type="dcterms:W3CDTF">2015-11-24T15:19:00Z</dcterms:created>
  <dcterms:modified xsi:type="dcterms:W3CDTF">2015-11-24T15:19:00Z</dcterms:modified>
</cp:coreProperties>
</file>