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AB9DFBEBB339C9459EF0335750F4C0B4"/>
        </w:placeholder>
      </w:sdtPr>
      <w:sdtEndPr>
        <w:rPr>
          <w:color w:val="523667"/>
        </w:rPr>
      </w:sdtEndPr>
      <w:sdtContent>
        <w:p w14:paraId="29FC85FD" w14:textId="77777777" w:rsidR="0053141B" w:rsidRPr="001439C1" w:rsidRDefault="00BF1A58" w:rsidP="00C03436">
          <w:pPr>
            <w:pStyle w:val="BigHeading"/>
          </w:pPr>
          <w:r>
            <w:t>Questionnaire:</w:t>
          </w:r>
          <w:r>
            <w:br/>
            <w:t>Hospital</w:t>
          </w:r>
        </w:p>
      </w:sdtContent>
    </w:sdt>
    <w:p w14:paraId="57AD07A3" w14:textId="77777777" w:rsidR="001439C1" w:rsidRDefault="001439C1" w:rsidP="00471744"/>
    <w:p w14:paraId="240AD20E" w14:textId="77777777" w:rsidR="0002427A" w:rsidRDefault="0002427A" w:rsidP="0002427A">
      <w:r w:rsidRPr="0002427A">
        <w:t>Hospitals can play a critical role in a dementia-friendly community by supporting patients with dementia.</w:t>
      </w:r>
    </w:p>
    <w:p w14:paraId="4E2934C2" w14:textId="77777777" w:rsidR="0002427A" w:rsidRPr="0002427A" w:rsidRDefault="0002427A" w:rsidP="0002427A"/>
    <w:p w14:paraId="1DD9CFDE" w14:textId="77777777" w:rsidR="0002427A" w:rsidRDefault="0002427A" w:rsidP="0002427A">
      <w:r w:rsidRPr="0002427A">
        <w:t>The information gathered in this questionnaire is part of the full Community Needs Assessment.  Each question is cross-referenced to a corresponding question in the full assessment.  This interview can be completed by anyone on the action team, particularly someone with contacts in the health care sector.</w:t>
      </w:r>
    </w:p>
    <w:p w14:paraId="480845E0" w14:textId="77777777" w:rsidR="0002427A" w:rsidRPr="0002427A" w:rsidRDefault="0002427A" w:rsidP="0002427A"/>
    <w:p w14:paraId="006D6E22" w14:textId="77777777" w:rsidR="0002427A" w:rsidRPr="0002427A" w:rsidRDefault="0002427A" w:rsidP="0002427A">
      <w:pPr>
        <w:pStyle w:val="PurpleSubhead"/>
        <w:rPr>
          <w:lang w:val="x-none"/>
        </w:rPr>
      </w:pPr>
      <w:r w:rsidRPr="0002427A">
        <w:t>Interviewing</w:t>
      </w:r>
      <w:r w:rsidRPr="0002427A">
        <w:rPr>
          <w:lang w:val="x-none"/>
        </w:rPr>
        <w:t xml:space="preserve"> </w:t>
      </w:r>
      <w:r w:rsidRPr="0002427A">
        <w:t>Hospitals</w:t>
      </w:r>
      <w:r w:rsidRPr="0002427A">
        <w:rPr>
          <w:lang w:val="x-none"/>
        </w:rPr>
        <w:t xml:space="preserve"> </w:t>
      </w:r>
    </w:p>
    <w:p w14:paraId="0126B3F8" w14:textId="77777777" w:rsidR="0002427A" w:rsidRPr="0002427A" w:rsidRDefault="0002427A" w:rsidP="0002427A">
      <w:pPr>
        <w:pStyle w:val="ListParagraph"/>
        <w:numPr>
          <w:ilvl w:val="0"/>
          <w:numId w:val="19"/>
        </w:numPr>
      </w:pPr>
      <w:r w:rsidRPr="0002427A">
        <w:t>Develop a list of all of the hospitals in your community.</w:t>
      </w:r>
    </w:p>
    <w:p w14:paraId="44D2EB9D" w14:textId="77777777" w:rsidR="0002427A" w:rsidRPr="0002427A" w:rsidRDefault="0002427A" w:rsidP="0002427A">
      <w:pPr>
        <w:pStyle w:val="ListParagraph"/>
        <w:numPr>
          <w:ilvl w:val="0"/>
          <w:numId w:val="19"/>
        </w:numPr>
      </w:pPr>
      <w:r w:rsidRPr="0002427A">
        <w:t>Prioritize and determine which hospitals to contact.</w:t>
      </w:r>
    </w:p>
    <w:p w14:paraId="6AA5C60D" w14:textId="77777777" w:rsidR="0002427A" w:rsidRPr="0002427A" w:rsidRDefault="0002427A" w:rsidP="0002427A">
      <w:pPr>
        <w:pStyle w:val="ListParagraph"/>
        <w:numPr>
          <w:ilvl w:val="0"/>
          <w:numId w:val="19"/>
        </w:numPr>
      </w:pPr>
      <w:r w:rsidRPr="0002427A">
        <w:t>Contact the administration office at each hospital to determine who would be appropriate to answer the questions for their hospital e.g., physicians, physician assistants, nurse practitioners, nurses, nurse aides, social workers, care coordinators.</w:t>
      </w:r>
    </w:p>
    <w:p w14:paraId="74ABD469" w14:textId="77777777" w:rsidR="0002427A" w:rsidRPr="0002427A" w:rsidRDefault="0002427A" w:rsidP="0002427A">
      <w:pPr>
        <w:pStyle w:val="ListParagraph"/>
        <w:numPr>
          <w:ilvl w:val="0"/>
          <w:numId w:val="19"/>
        </w:numPr>
      </w:pPr>
      <w:r w:rsidRPr="0002427A">
        <w:t>Keep track of your data sources, including who you interview and their responses to the questions.</w:t>
      </w:r>
    </w:p>
    <w:p w14:paraId="7F00AB5D" w14:textId="77777777" w:rsidR="0002427A" w:rsidRPr="0002427A" w:rsidRDefault="0002427A" w:rsidP="0002427A">
      <w:pPr>
        <w:pStyle w:val="ListParagraph"/>
        <w:numPr>
          <w:ilvl w:val="0"/>
          <w:numId w:val="19"/>
        </w:numPr>
      </w:pPr>
      <w:r w:rsidRPr="0002427A">
        <w:t xml:space="preserve">Create a code for each questionnaire, using the sector abbreviation and a number. For example, hospital questionnaires would be H1 for first interviewee, H2 for second, etc. </w:t>
      </w:r>
    </w:p>
    <w:p w14:paraId="57BB0C4A" w14:textId="77777777" w:rsidR="0002427A" w:rsidRPr="0002427A" w:rsidRDefault="0002427A" w:rsidP="0002427A">
      <w:pPr>
        <w:pStyle w:val="ListParagraph"/>
        <w:numPr>
          <w:ilvl w:val="0"/>
          <w:numId w:val="19"/>
        </w:numPr>
      </w:pPr>
      <w:r w:rsidRPr="0002427A">
        <w:t>Use the Pre-Interview Email Template or Call Script to introduce yourself, the project and to schedule an interview.</w:t>
      </w:r>
    </w:p>
    <w:p w14:paraId="3DD35650" w14:textId="6F73CDDB" w:rsidR="0002427A" w:rsidRPr="0002427A" w:rsidRDefault="0002427A" w:rsidP="0002427A">
      <w:pPr>
        <w:pStyle w:val="ListParagraph"/>
        <w:numPr>
          <w:ilvl w:val="0"/>
          <w:numId w:val="19"/>
        </w:numPr>
      </w:pPr>
      <w:r w:rsidRPr="0002427A">
        <w:t xml:space="preserve">Gather and familiarize yourself with the materials you will share at the interview:  questionnaire, dementia-friendly community </w:t>
      </w:r>
      <w:proofErr w:type="spellStart"/>
      <w:r w:rsidRPr="0002427A">
        <w:t>infographic</w:t>
      </w:r>
      <w:proofErr w:type="spellEnd"/>
      <w:r w:rsidRPr="0002427A">
        <w:t xml:space="preserve">, </w:t>
      </w:r>
      <w:r w:rsidR="001D54F0">
        <w:t xml:space="preserve">and </w:t>
      </w:r>
      <w:r w:rsidRPr="0002427A">
        <w:t>Know the 10 Signs.</w:t>
      </w:r>
    </w:p>
    <w:p w14:paraId="6FA31653" w14:textId="77777777" w:rsidR="0002427A" w:rsidRPr="0002427A" w:rsidRDefault="0002427A" w:rsidP="0002427A">
      <w:pPr>
        <w:pStyle w:val="ListParagraph"/>
        <w:numPr>
          <w:ilvl w:val="0"/>
          <w:numId w:val="19"/>
        </w:numPr>
      </w:pPr>
      <w:r w:rsidRPr="0002427A">
        <w:t>Conduct the interviews.</w:t>
      </w:r>
    </w:p>
    <w:p w14:paraId="5E9C5122" w14:textId="77777777" w:rsidR="0002427A" w:rsidRPr="0002427A" w:rsidRDefault="0002427A" w:rsidP="0002427A">
      <w:pPr>
        <w:pStyle w:val="ListParagraph"/>
        <w:numPr>
          <w:ilvl w:val="0"/>
          <w:numId w:val="19"/>
        </w:numPr>
      </w:pPr>
      <w:r w:rsidRPr="0002427A">
        <w:t>After your interview, submit the completed questionnaire to the action team member coordinating the synthesis.</w:t>
      </w:r>
    </w:p>
    <w:p w14:paraId="2DE15D3E" w14:textId="77777777" w:rsidR="0002427A" w:rsidRPr="0002427A" w:rsidRDefault="0002427A" w:rsidP="0002427A">
      <w:pPr>
        <w:pStyle w:val="ListParagraph"/>
        <w:numPr>
          <w:ilvl w:val="0"/>
          <w:numId w:val="19"/>
        </w:numPr>
      </w:pPr>
      <w:r w:rsidRPr="0002427A">
        <w:t>Send a thank you to the interviewee.</w:t>
      </w:r>
    </w:p>
    <w:p w14:paraId="39C2EFD6" w14:textId="77777777" w:rsidR="0002427A" w:rsidRDefault="0002427A" w:rsidP="0002427A">
      <w:pPr>
        <w:rPr>
          <w:b/>
        </w:rPr>
      </w:pPr>
      <w:r w:rsidRPr="0002427A">
        <w:br w:type="page"/>
      </w:r>
      <w:bookmarkStart w:id="1" w:name="_B._Awareness"/>
      <w:bookmarkEnd w:id="1"/>
      <w:r w:rsidRPr="00957A42">
        <w:rPr>
          <w:b/>
        </w:rPr>
        <w:lastRenderedPageBreak/>
        <w:t>Interviewer/Your Name</w:t>
      </w:r>
      <w:r w:rsidRPr="00957A42">
        <w:rPr>
          <w:b/>
        </w:rPr>
        <w:tab/>
      </w:r>
      <w:r>
        <w:rPr>
          <w:b/>
        </w:rPr>
        <w:tab/>
      </w:r>
      <w:r>
        <w:rPr>
          <w:b/>
        </w:rPr>
        <w:tab/>
      </w:r>
      <w:r>
        <w:rPr>
          <w:b/>
        </w:rPr>
        <w:tab/>
      </w:r>
      <w:r>
        <w:rPr>
          <w:b/>
        </w:rPr>
        <w:tab/>
      </w:r>
      <w:r>
        <w:rPr>
          <w:b/>
        </w:rPr>
        <w:tab/>
        <w:t>Date of Interview</w:t>
      </w:r>
    </w:p>
    <w:p w14:paraId="0677B631" w14:textId="77777777" w:rsidR="0002427A" w:rsidRPr="00957A42" w:rsidRDefault="0002427A" w:rsidP="0002427A">
      <w:pPr>
        <w:rPr>
          <w:b/>
        </w:rPr>
      </w:pPr>
    </w:p>
    <w:p w14:paraId="39953A49" w14:textId="77777777" w:rsidR="0002427A" w:rsidRDefault="0002427A" w:rsidP="0002427A">
      <w:pPr>
        <w:rPr>
          <w:b/>
          <w:u w:val="single"/>
        </w:rPr>
      </w:pPr>
      <w:r w:rsidRPr="00957A42">
        <w:rPr>
          <w:b/>
        </w:rPr>
        <w:t xml:space="preserve">Community Member/Interviewee </w:t>
      </w:r>
      <w:r w:rsidRPr="00957A42">
        <w:rPr>
          <w:b/>
        </w:rPr>
        <w:tab/>
      </w:r>
      <w:r>
        <w:rPr>
          <w:b/>
        </w:rPr>
        <w:tab/>
      </w:r>
      <w:r>
        <w:rPr>
          <w:b/>
        </w:rPr>
        <w:tab/>
      </w:r>
      <w:r>
        <w:rPr>
          <w:b/>
        </w:rPr>
        <w:tab/>
      </w:r>
      <w:r>
        <w:rPr>
          <w:b/>
        </w:rPr>
        <w:tab/>
      </w:r>
      <w:proofErr w:type="spellStart"/>
      <w:r w:rsidRPr="00957A42">
        <w:rPr>
          <w:b/>
        </w:rPr>
        <w:t>Interviewee</w:t>
      </w:r>
      <w:proofErr w:type="spellEnd"/>
      <w:r w:rsidRPr="00957A42">
        <w:rPr>
          <w:b/>
        </w:rPr>
        <w:t xml:space="preserve"> Code:  </w:t>
      </w:r>
      <w:r>
        <w:rPr>
          <w:b/>
          <w:u w:val="single"/>
        </w:rPr>
        <w:t>H</w:t>
      </w:r>
    </w:p>
    <w:p w14:paraId="2CE9DD1C" w14:textId="77777777" w:rsidR="0002427A" w:rsidRPr="00957A42" w:rsidRDefault="0002427A" w:rsidP="0002427A">
      <w:pPr>
        <w:rPr>
          <w:b/>
        </w:rPr>
      </w:pPr>
    </w:p>
    <w:p w14:paraId="22D445CD" w14:textId="77777777" w:rsidR="0002427A" w:rsidRDefault="0002427A" w:rsidP="0002427A">
      <w:pPr>
        <w:rPr>
          <w:b/>
        </w:rPr>
      </w:pPr>
      <w:r>
        <w:rPr>
          <w:b/>
        </w:rPr>
        <w:t>Name</w:t>
      </w:r>
    </w:p>
    <w:p w14:paraId="4486A004" w14:textId="77777777" w:rsidR="0002427A" w:rsidRPr="00957A42" w:rsidRDefault="0002427A" w:rsidP="0002427A">
      <w:pPr>
        <w:rPr>
          <w:b/>
        </w:rPr>
      </w:pPr>
    </w:p>
    <w:p w14:paraId="7BB58B6C" w14:textId="77777777" w:rsidR="0002427A" w:rsidRDefault="0002427A" w:rsidP="0002427A">
      <w:pPr>
        <w:rPr>
          <w:b/>
        </w:rPr>
      </w:pPr>
      <w:r>
        <w:rPr>
          <w:b/>
        </w:rPr>
        <w:t>Title</w:t>
      </w:r>
    </w:p>
    <w:p w14:paraId="7EB2A37E" w14:textId="77777777" w:rsidR="0002427A" w:rsidRPr="00957A42" w:rsidRDefault="0002427A" w:rsidP="0002427A">
      <w:pPr>
        <w:rPr>
          <w:b/>
        </w:rPr>
      </w:pPr>
    </w:p>
    <w:p w14:paraId="26372351" w14:textId="77777777" w:rsidR="0002427A" w:rsidRDefault="0002427A" w:rsidP="0002427A">
      <w:pPr>
        <w:rPr>
          <w:b/>
        </w:rPr>
      </w:pPr>
      <w:r>
        <w:rPr>
          <w:b/>
        </w:rPr>
        <w:t>Address</w:t>
      </w:r>
    </w:p>
    <w:p w14:paraId="2C52AEB9" w14:textId="77777777" w:rsidR="0002427A" w:rsidRPr="00957A42" w:rsidRDefault="0002427A" w:rsidP="0002427A">
      <w:pPr>
        <w:rPr>
          <w:b/>
        </w:rPr>
      </w:pPr>
    </w:p>
    <w:p w14:paraId="7B05AFF1" w14:textId="77777777" w:rsidR="0002427A" w:rsidRDefault="0002427A" w:rsidP="0002427A">
      <w:pPr>
        <w:rPr>
          <w:b/>
        </w:rPr>
      </w:pPr>
      <w:r>
        <w:rPr>
          <w:b/>
        </w:rPr>
        <w:t>Phone</w:t>
      </w:r>
    </w:p>
    <w:p w14:paraId="243BAE5B" w14:textId="77777777" w:rsidR="0002427A" w:rsidRPr="00957A42" w:rsidRDefault="0002427A" w:rsidP="0002427A">
      <w:pPr>
        <w:rPr>
          <w:b/>
        </w:rPr>
      </w:pPr>
    </w:p>
    <w:p w14:paraId="209CB200" w14:textId="77777777" w:rsidR="0002427A" w:rsidRDefault="0002427A" w:rsidP="0002427A">
      <w:pPr>
        <w:rPr>
          <w:b/>
        </w:rPr>
      </w:pPr>
      <w:r>
        <w:rPr>
          <w:b/>
        </w:rPr>
        <w:t>Email</w:t>
      </w:r>
    </w:p>
    <w:p w14:paraId="366574C8" w14:textId="77777777" w:rsidR="0002427A" w:rsidRDefault="0002427A" w:rsidP="0002427A">
      <w:pPr>
        <w:rPr>
          <w:b/>
        </w:rPr>
      </w:pPr>
    </w:p>
    <w:p w14:paraId="6D3DDAC5" w14:textId="77777777" w:rsidR="0002427A" w:rsidRPr="0002427A" w:rsidRDefault="0002427A" w:rsidP="0002427A">
      <w:r w:rsidRPr="0002427A">
        <w:t>Ask a sample of hospital staff (e.g., physicians, physician assistants, nurse practitioners, nurses, nurse aides, social workers, care coordinators) in your community these questions.</w:t>
      </w:r>
    </w:p>
    <w:p w14:paraId="78FEA7A8" w14:textId="77777777" w:rsidR="0002427A" w:rsidRDefault="0002427A" w:rsidP="0002427A">
      <w:pPr>
        <w:rPr>
          <w:b/>
        </w:rPr>
      </w:pPr>
    </w:p>
    <w:p w14:paraId="5C72CE0B" w14:textId="77777777" w:rsidR="0002427A" w:rsidRDefault="0002427A" w:rsidP="0002427A">
      <w:pPr>
        <w:pStyle w:val="BigHeading"/>
      </w:pPr>
      <w:r w:rsidRPr="0002427A">
        <w:t>Awareness</w:t>
      </w:r>
    </w:p>
    <w:p w14:paraId="3B575922" w14:textId="77777777" w:rsidR="0002427A" w:rsidRDefault="0002427A" w:rsidP="0002427A"/>
    <w:p w14:paraId="21033EBA" w14:textId="77777777" w:rsidR="0002427A" w:rsidRPr="0002427A" w:rsidRDefault="0002427A" w:rsidP="0002427A">
      <w:pPr>
        <w:pStyle w:val="PurpleSubhead"/>
      </w:pPr>
      <w:r w:rsidRPr="0002427A">
        <w:t>Question 1</w:t>
      </w:r>
    </w:p>
    <w:p w14:paraId="148A2317" w14:textId="6D0CA8EF" w:rsidR="0002427A" w:rsidRPr="0002427A" w:rsidRDefault="0002427A" w:rsidP="0002427A">
      <w:r w:rsidRPr="0002427A">
        <w:t>Have you had personal experience with someone with dementia?</w:t>
      </w:r>
      <w:r w:rsidR="004D3D12">
        <w:t xml:space="preserve">     ___</w:t>
      </w:r>
      <w:r w:rsidRPr="0002427A">
        <w:t xml:space="preserve"> Yes     </w:t>
      </w:r>
      <w:r w:rsidR="004D3D12">
        <w:t>___</w:t>
      </w:r>
      <w:r w:rsidRPr="0002427A">
        <w:t xml:space="preserve"> No</w:t>
      </w:r>
    </w:p>
    <w:p w14:paraId="1270E1B4" w14:textId="77777777" w:rsidR="0002427A" w:rsidRDefault="0002427A" w:rsidP="0002427A">
      <w:r w:rsidRPr="0002427A">
        <w:t>(Q1a in full assessment)</w:t>
      </w:r>
    </w:p>
    <w:p w14:paraId="0F8F80A6" w14:textId="77777777" w:rsidR="0002427A" w:rsidRPr="0002427A" w:rsidRDefault="0002427A" w:rsidP="0002427A"/>
    <w:p w14:paraId="0F471402" w14:textId="77777777" w:rsidR="0002427A" w:rsidRPr="0002427A" w:rsidRDefault="0002427A" w:rsidP="0002427A">
      <w:pPr>
        <w:rPr>
          <w:i/>
        </w:rPr>
      </w:pPr>
      <w:r w:rsidRPr="0002427A">
        <w:rPr>
          <w:i/>
        </w:rPr>
        <w:t xml:space="preserve">Interviewer Tip:  Share the dementia-friendly community </w:t>
      </w:r>
      <w:proofErr w:type="spellStart"/>
      <w:r w:rsidRPr="0002427A">
        <w:rPr>
          <w:i/>
        </w:rPr>
        <w:t>infographic</w:t>
      </w:r>
      <w:proofErr w:type="spellEnd"/>
      <w:r w:rsidRPr="0002427A">
        <w:rPr>
          <w:i/>
        </w:rPr>
        <w:t xml:space="preserve"> and describe the dementia- friendly efforts occurring in your community.</w:t>
      </w:r>
    </w:p>
    <w:p w14:paraId="34D750F1" w14:textId="77777777" w:rsidR="0002427A" w:rsidRPr="0002427A" w:rsidRDefault="0002427A" w:rsidP="0002427A"/>
    <w:p w14:paraId="4348FA94" w14:textId="77777777" w:rsidR="0002427A" w:rsidRPr="0002427A" w:rsidRDefault="0002427A" w:rsidP="0002427A">
      <w:pPr>
        <w:pStyle w:val="PurpleSubhead"/>
      </w:pPr>
      <w:r w:rsidRPr="0002427A">
        <w:t>Question 2</w:t>
      </w:r>
    </w:p>
    <w:p w14:paraId="61C1CF1D" w14:textId="77777777" w:rsidR="0002427A" w:rsidRDefault="0002427A" w:rsidP="0002427A">
      <w:r w:rsidRPr="0002427A">
        <w:t>What do you see as our community’s main strengths for addressing the needs of people living with dementia and their families?  (Q2 in full assessment)</w:t>
      </w:r>
    </w:p>
    <w:p w14:paraId="63337316" w14:textId="77777777" w:rsidR="0002427A" w:rsidRDefault="0002427A" w:rsidP="0002427A"/>
    <w:p w14:paraId="47D2EDE1" w14:textId="77777777" w:rsidR="0002427A" w:rsidRDefault="0002427A" w:rsidP="0002427A"/>
    <w:p w14:paraId="01FCB73F" w14:textId="77777777" w:rsidR="0002427A" w:rsidRDefault="0002427A" w:rsidP="0002427A"/>
    <w:p w14:paraId="570E8B95" w14:textId="77777777" w:rsidR="0002427A" w:rsidRDefault="0002427A" w:rsidP="0002427A">
      <w:pPr>
        <w:pStyle w:val="PurpleSubhead"/>
      </w:pPr>
      <w:r w:rsidRPr="0002427A">
        <w:t>Question 3</w:t>
      </w:r>
    </w:p>
    <w:p w14:paraId="640DA699" w14:textId="77777777" w:rsidR="0002427A" w:rsidRDefault="0002427A" w:rsidP="0002427A">
      <w:r w:rsidRPr="0002427A">
        <w:t>What do you see as our community’s main gaps for addressing the needs of people living with dementia and their families?  (Q3 in full assessment)</w:t>
      </w:r>
    </w:p>
    <w:p w14:paraId="7ABD39C2" w14:textId="77777777" w:rsidR="0002427A" w:rsidRDefault="0002427A" w:rsidP="0002427A"/>
    <w:p w14:paraId="485DC32F" w14:textId="77777777" w:rsidR="0002427A" w:rsidRDefault="0002427A">
      <w:r>
        <w:br w:type="page"/>
      </w:r>
    </w:p>
    <w:p w14:paraId="6C35D8EB" w14:textId="77777777" w:rsidR="0002427A" w:rsidRDefault="0002427A" w:rsidP="0002427A">
      <w:pPr>
        <w:pStyle w:val="PurpleSubhead"/>
      </w:pPr>
      <w:r w:rsidRPr="0002427A">
        <w:lastRenderedPageBreak/>
        <w:t>Question 4</w:t>
      </w:r>
    </w:p>
    <w:p w14:paraId="68CFAFB9" w14:textId="77777777" w:rsidR="0002427A" w:rsidRDefault="0002427A" w:rsidP="0002427A">
      <w:r w:rsidRPr="0002427A">
        <w:t>What resources and organizations would you suggest to individuals who may show signs of dementia? (Q4 in full assessment)</w:t>
      </w:r>
    </w:p>
    <w:p w14:paraId="02952BE5" w14:textId="77777777" w:rsidR="0002427A" w:rsidRDefault="0002427A" w:rsidP="0002427A"/>
    <w:p w14:paraId="7B621CA6" w14:textId="77777777" w:rsidR="004D3D12" w:rsidRDefault="004D3D12" w:rsidP="0002427A"/>
    <w:p w14:paraId="2EB7CAD4" w14:textId="77777777" w:rsidR="004D3D12" w:rsidRPr="0002427A" w:rsidRDefault="004D3D12" w:rsidP="0002427A"/>
    <w:p w14:paraId="5BECE50E" w14:textId="77777777" w:rsidR="004D3D12" w:rsidRDefault="0002427A" w:rsidP="004D3D12">
      <w:pPr>
        <w:pStyle w:val="PurpleSubhead"/>
      </w:pPr>
      <w:r w:rsidRPr="0002427A">
        <w:t>Question 5</w:t>
      </w:r>
    </w:p>
    <w:p w14:paraId="2FC1A1F2" w14:textId="16E57264" w:rsidR="0002427A" w:rsidRPr="0002427A" w:rsidRDefault="0002427A" w:rsidP="0002427A">
      <w:r w:rsidRPr="0002427A">
        <w:t>This question asks about awareness of the resources and organizations that can help support people with dementia and their families.  (Q5 in full assessment)</w:t>
      </w:r>
    </w:p>
    <w:p w14:paraId="326E8BC5" w14:textId="77777777" w:rsidR="0002427A" w:rsidRPr="0002427A" w:rsidRDefault="0002427A" w:rsidP="000242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02427A" w:rsidRPr="0002427A" w14:paraId="7F225D3F" w14:textId="77777777" w:rsidTr="004D3D12">
        <w:trPr>
          <w:trHeight w:val="518"/>
        </w:trPr>
        <w:tc>
          <w:tcPr>
            <w:tcW w:w="2417" w:type="pct"/>
            <w:shd w:val="clear" w:color="auto" w:fill="E5DFEC"/>
            <w:vAlign w:val="center"/>
          </w:tcPr>
          <w:p w14:paraId="55F4E0A7" w14:textId="77777777" w:rsidR="0002427A" w:rsidRPr="0002427A" w:rsidRDefault="0002427A" w:rsidP="0002427A">
            <w:pPr>
              <w:rPr>
                <w:b/>
              </w:rPr>
            </w:pPr>
            <w:r w:rsidRPr="0002427A">
              <w:rPr>
                <w:b/>
              </w:rPr>
              <w:br w:type="page"/>
              <w:t>Level of Current Activity</w:t>
            </w:r>
          </w:p>
        </w:tc>
        <w:tc>
          <w:tcPr>
            <w:tcW w:w="2583" w:type="pct"/>
            <w:shd w:val="clear" w:color="auto" w:fill="E5DFEC"/>
            <w:vAlign w:val="center"/>
          </w:tcPr>
          <w:p w14:paraId="2E5B4993" w14:textId="77777777" w:rsidR="0002427A" w:rsidRPr="0002427A" w:rsidRDefault="0002427A" w:rsidP="0002427A">
            <w:pPr>
              <w:rPr>
                <w:b/>
              </w:rPr>
            </w:pPr>
            <w:r w:rsidRPr="0002427A">
              <w:rPr>
                <w:b/>
              </w:rPr>
              <w:t>Priority for Action</w:t>
            </w:r>
          </w:p>
        </w:tc>
      </w:tr>
      <w:tr w:rsidR="0002427A" w:rsidRPr="004D3D12" w14:paraId="5313D238" w14:textId="77777777" w:rsidTr="004D3D12">
        <w:trPr>
          <w:trHeight w:val="1196"/>
        </w:trPr>
        <w:tc>
          <w:tcPr>
            <w:tcW w:w="2417" w:type="pct"/>
          </w:tcPr>
          <w:p w14:paraId="646039B6" w14:textId="77777777" w:rsidR="0002427A" w:rsidRPr="004D3D12" w:rsidRDefault="0002427A" w:rsidP="0002427A">
            <w:r w:rsidRPr="004D3D12">
              <w:t>Indicate your level of agreement with this statement: Our community currently has adequate awareness of the resources and organizations available to support people with dementia and their families.</w:t>
            </w:r>
          </w:p>
        </w:tc>
        <w:tc>
          <w:tcPr>
            <w:tcW w:w="2583" w:type="pct"/>
          </w:tcPr>
          <w:p w14:paraId="5A92F6D3" w14:textId="77777777" w:rsidR="0002427A" w:rsidRPr="004D3D12" w:rsidRDefault="0002427A" w:rsidP="0002427A">
            <w:r w:rsidRPr="004D3D12">
              <w:t>Indicate your level of agreement with this statement: Raising community awareness of the resources and organizations that can help support people with dementia and their families should be a priority for action in our community.</w:t>
            </w:r>
          </w:p>
        </w:tc>
      </w:tr>
      <w:tr w:rsidR="0002427A" w:rsidRPr="0002427A" w14:paraId="60826DC9" w14:textId="77777777" w:rsidTr="004D3D12">
        <w:trPr>
          <w:trHeight w:val="1745"/>
        </w:trPr>
        <w:tc>
          <w:tcPr>
            <w:tcW w:w="2417" w:type="pct"/>
          </w:tcPr>
          <w:p w14:paraId="3A7498D1" w14:textId="77777777" w:rsidR="0002427A" w:rsidRPr="0002427A" w:rsidRDefault="0002427A" w:rsidP="0002427A">
            <w:r w:rsidRPr="0002427A">
              <w:t>1.</w:t>
            </w:r>
            <w:r w:rsidRPr="0002427A">
              <w:tab/>
              <w:t xml:space="preserve">Strongly disagree </w:t>
            </w:r>
          </w:p>
          <w:p w14:paraId="2617680A" w14:textId="77777777" w:rsidR="0002427A" w:rsidRPr="0002427A" w:rsidRDefault="0002427A" w:rsidP="0002427A">
            <w:r w:rsidRPr="0002427A">
              <w:t>2.</w:t>
            </w:r>
            <w:r w:rsidRPr="0002427A">
              <w:tab/>
              <w:t xml:space="preserve">Disagree </w:t>
            </w:r>
          </w:p>
          <w:p w14:paraId="6AFF0080" w14:textId="77777777" w:rsidR="0002427A" w:rsidRPr="0002427A" w:rsidRDefault="0002427A" w:rsidP="0002427A">
            <w:r w:rsidRPr="0002427A">
              <w:t>3.</w:t>
            </w:r>
            <w:r w:rsidRPr="0002427A">
              <w:tab/>
              <w:t xml:space="preserve">Neither agree or disagree </w:t>
            </w:r>
          </w:p>
          <w:p w14:paraId="53C32988" w14:textId="77777777" w:rsidR="0002427A" w:rsidRPr="0002427A" w:rsidRDefault="0002427A" w:rsidP="0002427A">
            <w:r w:rsidRPr="0002427A">
              <w:t>4.</w:t>
            </w:r>
            <w:r w:rsidRPr="0002427A">
              <w:tab/>
              <w:t xml:space="preserve">Agree </w:t>
            </w:r>
          </w:p>
          <w:p w14:paraId="011D2A24" w14:textId="77777777" w:rsidR="0002427A" w:rsidRPr="0002427A" w:rsidRDefault="0002427A" w:rsidP="0002427A">
            <w:r w:rsidRPr="0002427A">
              <w:t>5.</w:t>
            </w:r>
            <w:r w:rsidRPr="0002427A">
              <w:tab/>
              <w:t>Strongly agree</w:t>
            </w:r>
          </w:p>
          <w:p w14:paraId="56E6517D" w14:textId="77777777" w:rsidR="0002427A" w:rsidRPr="0002427A" w:rsidRDefault="0002427A" w:rsidP="0002427A">
            <w:r w:rsidRPr="0002427A">
              <w:t>0.</w:t>
            </w:r>
            <w:r w:rsidRPr="0002427A">
              <w:tab/>
              <w:t>Do not know</w:t>
            </w:r>
          </w:p>
        </w:tc>
        <w:tc>
          <w:tcPr>
            <w:tcW w:w="2583" w:type="pct"/>
          </w:tcPr>
          <w:p w14:paraId="5CD0FAE8" w14:textId="77777777" w:rsidR="0002427A" w:rsidRPr="0002427A" w:rsidRDefault="0002427A" w:rsidP="0002427A">
            <w:r w:rsidRPr="0002427A">
              <w:t>1.</w:t>
            </w:r>
            <w:r w:rsidRPr="0002427A">
              <w:tab/>
              <w:t xml:space="preserve">Strongly disagree </w:t>
            </w:r>
          </w:p>
          <w:p w14:paraId="58367B0F" w14:textId="77777777" w:rsidR="0002427A" w:rsidRPr="0002427A" w:rsidRDefault="0002427A" w:rsidP="0002427A">
            <w:r w:rsidRPr="0002427A">
              <w:t>2.</w:t>
            </w:r>
            <w:r w:rsidRPr="0002427A">
              <w:tab/>
              <w:t xml:space="preserve">Disagree </w:t>
            </w:r>
          </w:p>
          <w:p w14:paraId="3D1BD40D" w14:textId="77777777" w:rsidR="0002427A" w:rsidRPr="0002427A" w:rsidRDefault="0002427A" w:rsidP="0002427A">
            <w:r w:rsidRPr="0002427A">
              <w:t>3.</w:t>
            </w:r>
            <w:r w:rsidRPr="0002427A">
              <w:tab/>
              <w:t xml:space="preserve">Neither agree or disagree </w:t>
            </w:r>
          </w:p>
          <w:p w14:paraId="6FA2DC3F" w14:textId="77777777" w:rsidR="0002427A" w:rsidRPr="0002427A" w:rsidRDefault="0002427A" w:rsidP="0002427A">
            <w:r w:rsidRPr="0002427A">
              <w:t>4.</w:t>
            </w:r>
            <w:r w:rsidRPr="0002427A">
              <w:tab/>
              <w:t xml:space="preserve">Agree </w:t>
            </w:r>
          </w:p>
          <w:p w14:paraId="55E861CF" w14:textId="77777777" w:rsidR="0002427A" w:rsidRPr="0002427A" w:rsidRDefault="0002427A" w:rsidP="0002427A">
            <w:r w:rsidRPr="0002427A">
              <w:t>5.</w:t>
            </w:r>
            <w:r w:rsidRPr="0002427A">
              <w:tab/>
              <w:t>Strongly agree</w:t>
            </w:r>
          </w:p>
          <w:p w14:paraId="4EFD2507" w14:textId="77777777" w:rsidR="0002427A" w:rsidRPr="0002427A" w:rsidRDefault="0002427A" w:rsidP="0002427A">
            <w:r w:rsidRPr="0002427A">
              <w:t>0.</w:t>
            </w:r>
            <w:r w:rsidRPr="0002427A">
              <w:tab/>
              <w:t>Do not know</w:t>
            </w:r>
          </w:p>
        </w:tc>
      </w:tr>
    </w:tbl>
    <w:p w14:paraId="06BA959C" w14:textId="77777777" w:rsidR="0002427A" w:rsidRPr="0002427A" w:rsidRDefault="0002427A" w:rsidP="0002427A"/>
    <w:p w14:paraId="3F0A3021" w14:textId="77777777" w:rsidR="0002427A" w:rsidRPr="004D3D12" w:rsidRDefault="0002427A" w:rsidP="0002427A">
      <w:pPr>
        <w:rPr>
          <w:i/>
        </w:rPr>
      </w:pPr>
      <w:r w:rsidRPr="004D3D12">
        <w:rPr>
          <w:i/>
        </w:rPr>
        <w:t xml:space="preserve">Interviewer Tip:  Distribute education on Alzheimer’s disease and dementia; e.g., Know the 10 Signs.  Share listing of the resources and organizations that can help support people with dementia and their families in your community.  </w:t>
      </w:r>
    </w:p>
    <w:p w14:paraId="04E52D25" w14:textId="77777777" w:rsidR="0002427A" w:rsidRPr="0002427A" w:rsidRDefault="0002427A" w:rsidP="0002427A"/>
    <w:p w14:paraId="7DF20097" w14:textId="77777777" w:rsidR="004D3D12" w:rsidRDefault="0002427A" w:rsidP="004D3D12">
      <w:pPr>
        <w:pStyle w:val="PurpleSubhead"/>
      </w:pPr>
      <w:r w:rsidRPr="0002427A">
        <w:t>Question 6</w:t>
      </w:r>
    </w:p>
    <w:p w14:paraId="443EF7C2" w14:textId="4E66587B" w:rsidR="0002427A" w:rsidRDefault="0002427A" w:rsidP="0002427A">
      <w:r w:rsidRPr="0002427A">
        <w:t>Our community may have diverse and underserved populations that would benefit from having resources tailored for people with dementia and their families (meaning programs or services that meet the needs of diverse populations).</w:t>
      </w:r>
      <w:r w:rsidR="004D3D12">
        <w:t xml:space="preserve"> </w:t>
      </w:r>
      <w:r w:rsidR="004D3D12" w:rsidRPr="0002427A">
        <w:t>(Question 8 in full assessment)</w:t>
      </w:r>
    </w:p>
    <w:p w14:paraId="407019C5" w14:textId="77777777" w:rsidR="004D3D12" w:rsidRPr="0002427A" w:rsidRDefault="004D3D12" w:rsidP="0002427A"/>
    <w:p w14:paraId="3EB39F00" w14:textId="77777777" w:rsidR="0002427A" w:rsidRPr="004D3D12" w:rsidRDefault="0002427A" w:rsidP="0002427A">
      <w:pPr>
        <w:rPr>
          <w:i/>
        </w:rPr>
      </w:pPr>
      <w:r w:rsidRPr="004D3D12">
        <w:rPr>
          <w:i/>
        </w:rPr>
        <w:t xml:space="preserve">Interviewer Tip: Share relevant community demographic information.  </w:t>
      </w:r>
    </w:p>
    <w:p w14:paraId="0BE78E75" w14:textId="61726FFA" w:rsidR="004D3D12" w:rsidRDefault="004D3D1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5170"/>
      </w:tblGrid>
      <w:tr w:rsidR="0002427A" w:rsidRPr="004D3D12" w14:paraId="64341CDE" w14:textId="77777777" w:rsidTr="004D3D12">
        <w:trPr>
          <w:trHeight w:val="518"/>
        </w:trPr>
        <w:tc>
          <w:tcPr>
            <w:tcW w:w="2417" w:type="pct"/>
            <w:shd w:val="clear" w:color="auto" w:fill="E5DFEC"/>
            <w:vAlign w:val="center"/>
          </w:tcPr>
          <w:p w14:paraId="4D50CE9B" w14:textId="77777777" w:rsidR="0002427A" w:rsidRPr="004D3D12" w:rsidRDefault="0002427A" w:rsidP="0002427A">
            <w:pPr>
              <w:rPr>
                <w:b/>
              </w:rPr>
            </w:pPr>
            <w:r w:rsidRPr="004D3D12">
              <w:rPr>
                <w:b/>
              </w:rPr>
              <w:lastRenderedPageBreak/>
              <w:br w:type="page"/>
              <w:t xml:space="preserve"> Level of Current Activity</w:t>
            </w:r>
          </w:p>
        </w:tc>
        <w:tc>
          <w:tcPr>
            <w:tcW w:w="2583" w:type="pct"/>
            <w:shd w:val="clear" w:color="auto" w:fill="E5DFEC"/>
            <w:vAlign w:val="center"/>
          </w:tcPr>
          <w:p w14:paraId="301301AD" w14:textId="77777777" w:rsidR="0002427A" w:rsidRPr="004D3D12" w:rsidRDefault="0002427A" w:rsidP="0002427A">
            <w:pPr>
              <w:rPr>
                <w:b/>
              </w:rPr>
            </w:pPr>
            <w:r w:rsidRPr="004D3D12">
              <w:rPr>
                <w:b/>
              </w:rPr>
              <w:t>Priority for Action</w:t>
            </w:r>
          </w:p>
        </w:tc>
      </w:tr>
      <w:tr w:rsidR="0002427A" w:rsidRPr="004D3D12" w14:paraId="0502EB97" w14:textId="77777777" w:rsidTr="004D3D12">
        <w:trPr>
          <w:trHeight w:val="1196"/>
        </w:trPr>
        <w:tc>
          <w:tcPr>
            <w:tcW w:w="2417" w:type="pct"/>
          </w:tcPr>
          <w:p w14:paraId="3E445461" w14:textId="77777777" w:rsidR="0002427A" w:rsidRPr="004D3D12" w:rsidRDefault="0002427A" w:rsidP="0002427A">
            <w:r w:rsidRPr="004D3D12">
              <w:t>Indicate your level of agreement with this statement: Our community currently has adequate dementia-related resources tailored to our diverse and underserved populations.</w:t>
            </w:r>
          </w:p>
        </w:tc>
        <w:tc>
          <w:tcPr>
            <w:tcW w:w="2583" w:type="pct"/>
          </w:tcPr>
          <w:p w14:paraId="5E65DE02" w14:textId="77777777" w:rsidR="0002427A" w:rsidRPr="004D3D12" w:rsidRDefault="0002427A" w:rsidP="0002427A">
            <w:r w:rsidRPr="004D3D12">
              <w:t>Indicate your level of agreement with this statement: Increasing dementia-related resources tailored to our diverse and underserved populations should be a priority for action in our community.</w:t>
            </w:r>
          </w:p>
        </w:tc>
      </w:tr>
      <w:tr w:rsidR="0002427A" w:rsidRPr="004D3D12" w14:paraId="497962A0" w14:textId="77777777" w:rsidTr="004D3D12">
        <w:trPr>
          <w:trHeight w:val="1745"/>
        </w:trPr>
        <w:tc>
          <w:tcPr>
            <w:tcW w:w="2417" w:type="pct"/>
          </w:tcPr>
          <w:p w14:paraId="5C14B2CE" w14:textId="77777777" w:rsidR="0002427A" w:rsidRPr="004D3D12" w:rsidRDefault="0002427A" w:rsidP="0002427A">
            <w:r w:rsidRPr="004D3D12">
              <w:t>1.</w:t>
            </w:r>
            <w:r w:rsidRPr="004D3D12">
              <w:tab/>
              <w:t xml:space="preserve">Strongly disagree </w:t>
            </w:r>
          </w:p>
          <w:p w14:paraId="211C7675" w14:textId="77777777" w:rsidR="0002427A" w:rsidRPr="004D3D12" w:rsidRDefault="0002427A" w:rsidP="0002427A">
            <w:r w:rsidRPr="004D3D12">
              <w:t>2.</w:t>
            </w:r>
            <w:r w:rsidRPr="004D3D12">
              <w:tab/>
              <w:t xml:space="preserve">Disagree </w:t>
            </w:r>
          </w:p>
          <w:p w14:paraId="5BF93660" w14:textId="77777777" w:rsidR="0002427A" w:rsidRPr="004D3D12" w:rsidRDefault="0002427A" w:rsidP="0002427A">
            <w:r w:rsidRPr="004D3D12">
              <w:t>3.</w:t>
            </w:r>
            <w:r w:rsidRPr="004D3D12">
              <w:tab/>
              <w:t xml:space="preserve">Neither agree or disagree </w:t>
            </w:r>
          </w:p>
          <w:p w14:paraId="02A7F2D8" w14:textId="77777777" w:rsidR="0002427A" w:rsidRPr="004D3D12" w:rsidRDefault="0002427A" w:rsidP="0002427A">
            <w:r w:rsidRPr="004D3D12">
              <w:t>4.</w:t>
            </w:r>
            <w:r w:rsidRPr="004D3D12">
              <w:tab/>
              <w:t xml:space="preserve">Agree </w:t>
            </w:r>
          </w:p>
          <w:p w14:paraId="001C0683" w14:textId="77777777" w:rsidR="0002427A" w:rsidRPr="004D3D12" w:rsidRDefault="0002427A" w:rsidP="0002427A">
            <w:r w:rsidRPr="004D3D12">
              <w:t>5.</w:t>
            </w:r>
            <w:r w:rsidRPr="004D3D12">
              <w:tab/>
              <w:t>Strongly agree</w:t>
            </w:r>
          </w:p>
          <w:p w14:paraId="4E32925A" w14:textId="77777777" w:rsidR="0002427A" w:rsidRPr="004D3D12" w:rsidRDefault="0002427A" w:rsidP="0002427A">
            <w:r w:rsidRPr="004D3D12">
              <w:t>0.</w:t>
            </w:r>
            <w:r w:rsidRPr="004D3D12">
              <w:tab/>
              <w:t>Do not know</w:t>
            </w:r>
          </w:p>
        </w:tc>
        <w:tc>
          <w:tcPr>
            <w:tcW w:w="2583" w:type="pct"/>
          </w:tcPr>
          <w:p w14:paraId="05257177" w14:textId="77777777" w:rsidR="0002427A" w:rsidRPr="004D3D12" w:rsidRDefault="0002427A" w:rsidP="0002427A">
            <w:r w:rsidRPr="004D3D12">
              <w:t>1.</w:t>
            </w:r>
            <w:r w:rsidRPr="004D3D12">
              <w:tab/>
              <w:t xml:space="preserve">Strongly disagree </w:t>
            </w:r>
          </w:p>
          <w:p w14:paraId="087EA598" w14:textId="77777777" w:rsidR="0002427A" w:rsidRPr="004D3D12" w:rsidRDefault="0002427A" w:rsidP="0002427A">
            <w:r w:rsidRPr="004D3D12">
              <w:t>2.</w:t>
            </w:r>
            <w:r w:rsidRPr="004D3D12">
              <w:tab/>
              <w:t xml:space="preserve">Disagree </w:t>
            </w:r>
          </w:p>
          <w:p w14:paraId="7DA37701" w14:textId="77777777" w:rsidR="0002427A" w:rsidRPr="004D3D12" w:rsidRDefault="0002427A" w:rsidP="0002427A">
            <w:r w:rsidRPr="004D3D12">
              <w:t>3.</w:t>
            </w:r>
            <w:r w:rsidRPr="004D3D12">
              <w:tab/>
              <w:t xml:space="preserve">Neither agree or disagree </w:t>
            </w:r>
          </w:p>
          <w:p w14:paraId="031969D0" w14:textId="77777777" w:rsidR="0002427A" w:rsidRPr="004D3D12" w:rsidRDefault="0002427A" w:rsidP="0002427A">
            <w:r w:rsidRPr="004D3D12">
              <w:t>4.</w:t>
            </w:r>
            <w:r w:rsidRPr="004D3D12">
              <w:tab/>
              <w:t xml:space="preserve">Agree </w:t>
            </w:r>
          </w:p>
          <w:p w14:paraId="00FCFB33" w14:textId="77777777" w:rsidR="0002427A" w:rsidRPr="004D3D12" w:rsidRDefault="0002427A" w:rsidP="0002427A">
            <w:r w:rsidRPr="004D3D12">
              <w:t>5.</w:t>
            </w:r>
            <w:r w:rsidRPr="004D3D12">
              <w:tab/>
              <w:t>Strongly agree</w:t>
            </w:r>
          </w:p>
          <w:p w14:paraId="043D9492" w14:textId="77777777" w:rsidR="0002427A" w:rsidRPr="004D3D12" w:rsidRDefault="0002427A" w:rsidP="0002427A">
            <w:r w:rsidRPr="004D3D12">
              <w:t>0.</w:t>
            </w:r>
            <w:r w:rsidRPr="004D3D12">
              <w:tab/>
              <w:t>Do not know</w:t>
            </w:r>
          </w:p>
        </w:tc>
      </w:tr>
    </w:tbl>
    <w:p w14:paraId="50C966AD" w14:textId="77777777" w:rsidR="0002427A" w:rsidRPr="0002427A" w:rsidRDefault="0002427A" w:rsidP="0002427A">
      <w:pPr>
        <w:rPr>
          <w:b/>
          <w:bCs/>
        </w:rPr>
      </w:pPr>
    </w:p>
    <w:p w14:paraId="5974E2FF" w14:textId="77777777" w:rsidR="0002427A" w:rsidRPr="0002427A" w:rsidRDefault="0002427A" w:rsidP="004D3D12">
      <w:pPr>
        <w:pStyle w:val="BigHeading"/>
      </w:pPr>
      <w:r w:rsidRPr="0002427A">
        <w:t>Health Care:  Cognitive Impairment and Assessment</w:t>
      </w:r>
    </w:p>
    <w:p w14:paraId="466C614C" w14:textId="77777777" w:rsidR="004D3D12" w:rsidRDefault="004D3D12" w:rsidP="0002427A">
      <w:pPr>
        <w:rPr>
          <w:b/>
        </w:rPr>
      </w:pPr>
    </w:p>
    <w:p w14:paraId="46DD7102" w14:textId="77777777" w:rsidR="004D3D12" w:rsidRDefault="0002427A" w:rsidP="004D3D12">
      <w:pPr>
        <w:pStyle w:val="PurpleSubhead"/>
      </w:pPr>
      <w:r w:rsidRPr="004D3D12">
        <w:t>Question 7</w:t>
      </w:r>
    </w:p>
    <w:p w14:paraId="241F8B18" w14:textId="77777777" w:rsidR="004D3D12" w:rsidRDefault="0002427A" w:rsidP="0002427A">
      <w:r w:rsidRPr="004D3D12">
        <w:t>Does your hospital use an objective tool to assess cognition with older patients? For example, Mini-cog, Montreal Cognitive Assessment (</w:t>
      </w:r>
      <w:proofErr w:type="spellStart"/>
      <w:r w:rsidRPr="004D3D12">
        <w:t>MoCA</w:t>
      </w:r>
      <w:proofErr w:type="spellEnd"/>
      <w:r w:rsidRPr="004D3D12">
        <w:t>), St. Louis University Mental Status (SLUMS)</w:t>
      </w:r>
    </w:p>
    <w:p w14:paraId="74353CE8" w14:textId="6927D755" w:rsidR="0002427A" w:rsidRPr="004D3D12" w:rsidRDefault="0002427A" w:rsidP="0002427A">
      <w:r w:rsidRPr="004D3D12">
        <w:t>(Q21 in full assessment)</w:t>
      </w:r>
    </w:p>
    <w:p w14:paraId="396E7C2E" w14:textId="1AEFA11C" w:rsidR="0002427A" w:rsidRDefault="0002427A" w:rsidP="0002427A">
      <w:r w:rsidRPr="004D3D12">
        <w:t xml:space="preserve"> </w:t>
      </w:r>
      <w:r w:rsidR="004D3D12">
        <w:t>___</w:t>
      </w:r>
      <w:r w:rsidRPr="004D3D12">
        <w:t xml:space="preserve"> Yes     </w:t>
      </w:r>
      <w:r w:rsidR="004D3D12">
        <w:t>___</w:t>
      </w:r>
      <w:r w:rsidRPr="004D3D12">
        <w:t xml:space="preserve"> No</w:t>
      </w:r>
    </w:p>
    <w:p w14:paraId="387CB9E3" w14:textId="77777777" w:rsidR="004D3D12" w:rsidRPr="004D3D12" w:rsidRDefault="004D3D12" w:rsidP="000242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02427A" w:rsidRPr="0002427A" w14:paraId="3EA20713" w14:textId="77777777" w:rsidTr="004D3D12">
        <w:trPr>
          <w:trHeight w:val="518"/>
        </w:trPr>
        <w:tc>
          <w:tcPr>
            <w:tcW w:w="2419" w:type="pct"/>
            <w:shd w:val="clear" w:color="auto" w:fill="E5DFEC"/>
            <w:vAlign w:val="center"/>
          </w:tcPr>
          <w:p w14:paraId="5E9EB9C4" w14:textId="77777777" w:rsidR="0002427A" w:rsidRPr="0002427A" w:rsidRDefault="0002427A" w:rsidP="0002427A">
            <w:pPr>
              <w:rPr>
                <w:b/>
              </w:rPr>
            </w:pPr>
            <w:r w:rsidRPr="0002427A">
              <w:rPr>
                <w:b/>
              </w:rPr>
              <w:t>Level of Current Activity</w:t>
            </w:r>
          </w:p>
        </w:tc>
        <w:tc>
          <w:tcPr>
            <w:tcW w:w="2581" w:type="pct"/>
            <w:shd w:val="clear" w:color="auto" w:fill="E5DFEC"/>
            <w:vAlign w:val="center"/>
          </w:tcPr>
          <w:p w14:paraId="0A4971DE" w14:textId="77777777" w:rsidR="0002427A" w:rsidRPr="0002427A" w:rsidRDefault="0002427A" w:rsidP="0002427A">
            <w:pPr>
              <w:rPr>
                <w:b/>
              </w:rPr>
            </w:pPr>
            <w:r w:rsidRPr="0002427A">
              <w:rPr>
                <w:b/>
              </w:rPr>
              <w:t>Priority for Action</w:t>
            </w:r>
          </w:p>
        </w:tc>
      </w:tr>
      <w:tr w:rsidR="0002427A" w:rsidRPr="004D3D12" w14:paraId="32787A80" w14:textId="77777777" w:rsidTr="004D3D12">
        <w:trPr>
          <w:trHeight w:val="1196"/>
        </w:trPr>
        <w:tc>
          <w:tcPr>
            <w:tcW w:w="2419" w:type="pct"/>
          </w:tcPr>
          <w:p w14:paraId="68F62AEF" w14:textId="77777777" w:rsidR="0002427A" w:rsidRPr="004D3D12" w:rsidRDefault="0002427A" w:rsidP="0002427A">
            <w:r w:rsidRPr="004D3D12">
              <w:t xml:space="preserve">Indicate your level of agreement with this statement: Hospitals in our community adequately use objective tools to assess cognition with older patients.  </w:t>
            </w:r>
          </w:p>
        </w:tc>
        <w:tc>
          <w:tcPr>
            <w:tcW w:w="2581" w:type="pct"/>
          </w:tcPr>
          <w:p w14:paraId="46D9F428" w14:textId="77777777" w:rsidR="0002427A" w:rsidRPr="004D3D12" w:rsidRDefault="0002427A" w:rsidP="0002427A">
            <w:r w:rsidRPr="004D3D12">
              <w:t>Indicate your level of agreement with this statement: Increased use of objective tools to assess cognition with older patients should be a priority for action in our community.</w:t>
            </w:r>
          </w:p>
        </w:tc>
      </w:tr>
      <w:tr w:rsidR="0002427A" w:rsidRPr="0002427A" w14:paraId="3706DAD3" w14:textId="77777777" w:rsidTr="004D3D12">
        <w:trPr>
          <w:trHeight w:val="1745"/>
        </w:trPr>
        <w:tc>
          <w:tcPr>
            <w:tcW w:w="2419" w:type="pct"/>
          </w:tcPr>
          <w:p w14:paraId="53003D6A" w14:textId="77777777" w:rsidR="0002427A" w:rsidRPr="0002427A" w:rsidRDefault="0002427A" w:rsidP="0002427A">
            <w:r w:rsidRPr="0002427A">
              <w:t>1.</w:t>
            </w:r>
            <w:r w:rsidRPr="0002427A">
              <w:tab/>
              <w:t xml:space="preserve">Strongly disagree </w:t>
            </w:r>
          </w:p>
          <w:p w14:paraId="4B40FF32" w14:textId="77777777" w:rsidR="0002427A" w:rsidRPr="0002427A" w:rsidRDefault="0002427A" w:rsidP="0002427A">
            <w:r w:rsidRPr="0002427A">
              <w:t>2.</w:t>
            </w:r>
            <w:r w:rsidRPr="0002427A">
              <w:tab/>
              <w:t xml:space="preserve">Disagree </w:t>
            </w:r>
          </w:p>
          <w:p w14:paraId="178B0C64" w14:textId="77777777" w:rsidR="0002427A" w:rsidRPr="0002427A" w:rsidRDefault="0002427A" w:rsidP="0002427A">
            <w:r w:rsidRPr="0002427A">
              <w:t>3.</w:t>
            </w:r>
            <w:r w:rsidRPr="0002427A">
              <w:tab/>
              <w:t xml:space="preserve">Neither agree or disagree </w:t>
            </w:r>
          </w:p>
          <w:p w14:paraId="4C670908" w14:textId="77777777" w:rsidR="0002427A" w:rsidRPr="0002427A" w:rsidRDefault="0002427A" w:rsidP="0002427A">
            <w:r w:rsidRPr="0002427A">
              <w:t>4.</w:t>
            </w:r>
            <w:r w:rsidRPr="0002427A">
              <w:tab/>
              <w:t xml:space="preserve">Agree </w:t>
            </w:r>
          </w:p>
          <w:p w14:paraId="27D2544B" w14:textId="77777777" w:rsidR="0002427A" w:rsidRPr="0002427A" w:rsidRDefault="0002427A" w:rsidP="0002427A">
            <w:r w:rsidRPr="0002427A">
              <w:t>5.</w:t>
            </w:r>
            <w:r w:rsidRPr="0002427A">
              <w:tab/>
              <w:t>Strongly agree</w:t>
            </w:r>
          </w:p>
          <w:p w14:paraId="4AF899A9" w14:textId="77777777" w:rsidR="0002427A" w:rsidRPr="0002427A" w:rsidRDefault="0002427A" w:rsidP="0002427A">
            <w:r w:rsidRPr="0002427A">
              <w:t>0.</w:t>
            </w:r>
            <w:r w:rsidRPr="0002427A">
              <w:tab/>
              <w:t>Do not know</w:t>
            </w:r>
          </w:p>
        </w:tc>
        <w:tc>
          <w:tcPr>
            <w:tcW w:w="2581" w:type="pct"/>
          </w:tcPr>
          <w:p w14:paraId="3E2BCF1F" w14:textId="77777777" w:rsidR="0002427A" w:rsidRPr="0002427A" w:rsidRDefault="0002427A" w:rsidP="0002427A">
            <w:r w:rsidRPr="0002427A">
              <w:t>1.</w:t>
            </w:r>
            <w:r w:rsidRPr="0002427A">
              <w:tab/>
              <w:t xml:space="preserve">Strongly disagree </w:t>
            </w:r>
          </w:p>
          <w:p w14:paraId="31B5B33A" w14:textId="77777777" w:rsidR="0002427A" w:rsidRPr="0002427A" w:rsidRDefault="0002427A" w:rsidP="0002427A">
            <w:r w:rsidRPr="0002427A">
              <w:t>2.</w:t>
            </w:r>
            <w:r w:rsidRPr="0002427A">
              <w:tab/>
              <w:t xml:space="preserve">Disagree </w:t>
            </w:r>
          </w:p>
          <w:p w14:paraId="22A97F2E" w14:textId="77777777" w:rsidR="0002427A" w:rsidRPr="0002427A" w:rsidRDefault="0002427A" w:rsidP="0002427A">
            <w:r w:rsidRPr="0002427A">
              <w:t>3.</w:t>
            </w:r>
            <w:r w:rsidRPr="0002427A">
              <w:tab/>
              <w:t xml:space="preserve">Neither agree or disagree </w:t>
            </w:r>
          </w:p>
          <w:p w14:paraId="5B80C9A5" w14:textId="77777777" w:rsidR="0002427A" w:rsidRPr="0002427A" w:rsidRDefault="0002427A" w:rsidP="0002427A">
            <w:r w:rsidRPr="0002427A">
              <w:t>4.</w:t>
            </w:r>
            <w:r w:rsidRPr="0002427A">
              <w:tab/>
              <w:t xml:space="preserve">Agree </w:t>
            </w:r>
          </w:p>
          <w:p w14:paraId="76C4B925" w14:textId="77777777" w:rsidR="0002427A" w:rsidRPr="0002427A" w:rsidRDefault="0002427A" w:rsidP="0002427A">
            <w:r w:rsidRPr="0002427A">
              <w:t>5.</w:t>
            </w:r>
            <w:r w:rsidRPr="0002427A">
              <w:tab/>
              <w:t>Strongly agree</w:t>
            </w:r>
          </w:p>
          <w:p w14:paraId="73FFCA75" w14:textId="77777777" w:rsidR="0002427A" w:rsidRPr="0002427A" w:rsidRDefault="0002427A" w:rsidP="0002427A">
            <w:r w:rsidRPr="0002427A">
              <w:t>0.</w:t>
            </w:r>
            <w:r w:rsidRPr="0002427A">
              <w:tab/>
              <w:t>Do not know</w:t>
            </w:r>
          </w:p>
        </w:tc>
      </w:tr>
    </w:tbl>
    <w:p w14:paraId="1D058EEC" w14:textId="26717E53" w:rsidR="004D3D12" w:rsidRDefault="004D3D12" w:rsidP="0002427A">
      <w:pPr>
        <w:rPr>
          <w:b/>
        </w:rPr>
      </w:pPr>
    </w:p>
    <w:p w14:paraId="6B07F7B6" w14:textId="77777777" w:rsidR="004D3D12" w:rsidRDefault="004D3D12">
      <w:pPr>
        <w:rPr>
          <w:b/>
        </w:rPr>
      </w:pPr>
      <w:r>
        <w:rPr>
          <w:b/>
        </w:rPr>
        <w:br w:type="page"/>
      </w:r>
    </w:p>
    <w:p w14:paraId="2BB6FED9" w14:textId="77777777" w:rsidR="004D3D12" w:rsidRDefault="0002427A" w:rsidP="004D3D12">
      <w:pPr>
        <w:pStyle w:val="PurpleSubhead"/>
      </w:pPr>
      <w:r w:rsidRPr="004D3D12">
        <w:lastRenderedPageBreak/>
        <w:t>Question 8</w:t>
      </w:r>
    </w:p>
    <w:p w14:paraId="7948A509" w14:textId="65393F0C" w:rsidR="0002427A" w:rsidRPr="004D3D12" w:rsidRDefault="0002427A" w:rsidP="0002427A">
      <w:r w:rsidRPr="004D3D12">
        <w:t xml:space="preserve">When cognitive impairment is identified, does your hospital have a standard practice for further assessment (communicate or refer to primary care or another </w:t>
      </w:r>
      <w:r w:rsidR="00347400">
        <w:t>provider</w:t>
      </w:r>
      <w:r w:rsidRPr="004D3D12">
        <w:t>)? (Q22 in full assessment)</w:t>
      </w:r>
    </w:p>
    <w:p w14:paraId="0814CF4C" w14:textId="77777777" w:rsidR="004D3D12" w:rsidRDefault="004D3D12" w:rsidP="0002427A">
      <w:r w:rsidRPr="004D3D12">
        <w:t>___</w:t>
      </w:r>
      <w:r w:rsidR="0002427A" w:rsidRPr="004D3D12">
        <w:t xml:space="preserve"> Yes  </w:t>
      </w:r>
      <w:r w:rsidRPr="004D3D12">
        <w:t>___</w:t>
      </w:r>
      <w:r w:rsidR="0002427A" w:rsidRPr="004D3D12">
        <w:t xml:space="preserve"> No</w:t>
      </w:r>
      <w:r w:rsidR="0002427A" w:rsidRPr="0002427A">
        <w:t xml:space="preserve"> </w:t>
      </w:r>
    </w:p>
    <w:p w14:paraId="72F03809" w14:textId="2A8F74BF" w:rsidR="0002427A" w:rsidRPr="0002427A" w:rsidRDefault="0002427A" w:rsidP="000242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5166"/>
      </w:tblGrid>
      <w:tr w:rsidR="0002427A" w:rsidRPr="0002427A" w14:paraId="1FBC6FD9" w14:textId="77777777" w:rsidTr="004D3D12">
        <w:trPr>
          <w:trHeight w:val="518"/>
        </w:trPr>
        <w:tc>
          <w:tcPr>
            <w:tcW w:w="2419" w:type="pct"/>
            <w:shd w:val="clear" w:color="auto" w:fill="E5DFEC"/>
            <w:vAlign w:val="center"/>
          </w:tcPr>
          <w:p w14:paraId="04A2B586" w14:textId="77777777" w:rsidR="0002427A" w:rsidRPr="0002427A" w:rsidRDefault="0002427A" w:rsidP="0002427A">
            <w:pPr>
              <w:rPr>
                <w:b/>
              </w:rPr>
            </w:pPr>
            <w:r w:rsidRPr="0002427A">
              <w:rPr>
                <w:b/>
              </w:rPr>
              <w:br w:type="page"/>
              <w:t xml:space="preserve"> Level of Current Activity</w:t>
            </w:r>
          </w:p>
        </w:tc>
        <w:tc>
          <w:tcPr>
            <w:tcW w:w="2581" w:type="pct"/>
            <w:shd w:val="clear" w:color="auto" w:fill="E5DFEC"/>
            <w:vAlign w:val="center"/>
          </w:tcPr>
          <w:p w14:paraId="711A79B8" w14:textId="77777777" w:rsidR="0002427A" w:rsidRPr="0002427A" w:rsidRDefault="0002427A" w:rsidP="0002427A">
            <w:pPr>
              <w:rPr>
                <w:b/>
              </w:rPr>
            </w:pPr>
            <w:r w:rsidRPr="0002427A">
              <w:rPr>
                <w:b/>
              </w:rPr>
              <w:t>Priority for Action</w:t>
            </w:r>
          </w:p>
        </w:tc>
      </w:tr>
      <w:tr w:rsidR="0002427A" w:rsidRPr="004D3D12" w14:paraId="47C01257" w14:textId="77777777" w:rsidTr="004D3D12">
        <w:trPr>
          <w:trHeight w:val="1196"/>
        </w:trPr>
        <w:tc>
          <w:tcPr>
            <w:tcW w:w="2419" w:type="pct"/>
          </w:tcPr>
          <w:p w14:paraId="1B1B8FCE" w14:textId="77777777" w:rsidR="0002427A" w:rsidRPr="004D3D12" w:rsidRDefault="0002427A" w:rsidP="0002427A">
            <w:r w:rsidRPr="004D3D12">
              <w:t xml:space="preserve">Indicate your level of agreement with this statement: Hospitals in our community have adequate standard practices for follow-up care when cognitive impairment is identified.  </w:t>
            </w:r>
          </w:p>
        </w:tc>
        <w:tc>
          <w:tcPr>
            <w:tcW w:w="2581" w:type="pct"/>
          </w:tcPr>
          <w:p w14:paraId="0B689F9D" w14:textId="77777777" w:rsidR="0002427A" w:rsidRPr="004D3D12" w:rsidRDefault="0002427A" w:rsidP="0002427A">
            <w:r w:rsidRPr="004D3D12">
              <w:t>Indicate your level of agreement with this statement: Increased use of standard follow- up care when cognitive impairment is identified should be a priority for action in our community.</w:t>
            </w:r>
          </w:p>
        </w:tc>
      </w:tr>
      <w:tr w:rsidR="0002427A" w:rsidRPr="0002427A" w14:paraId="7FB1AFBE" w14:textId="77777777" w:rsidTr="004D3D12">
        <w:trPr>
          <w:trHeight w:val="1745"/>
        </w:trPr>
        <w:tc>
          <w:tcPr>
            <w:tcW w:w="2419" w:type="pct"/>
          </w:tcPr>
          <w:p w14:paraId="2E8C784F" w14:textId="77777777" w:rsidR="0002427A" w:rsidRPr="0002427A" w:rsidRDefault="0002427A" w:rsidP="0002427A">
            <w:r w:rsidRPr="0002427A">
              <w:t>1.</w:t>
            </w:r>
            <w:r w:rsidRPr="0002427A">
              <w:tab/>
              <w:t xml:space="preserve">Strongly disagree </w:t>
            </w:r>
          </w:p>
          <w:p w14:paraId="5DF04D55" w14:textId="77777777" w:rsidR="0002427A" w:rsidRPr="0002427A" w:rsidRDefault="0002427A" w:rsidP="0002427A">
            <w:r w:rsidRPr="0002427A">
              <w:t>2.</w:t>
            </w:r>
            <w:r w:rsidRPr="0002427A">
              <w:tab/>
              <w:t xml:space="preserve">Disagree </w:t>
            </w:r>
          </w:p>
          <w:p w14:paraId="66D39F87" w14:textId="77777777" w:rsidR="0002427A" w:rsidRPr="0002427A" w:rsidRDefault="0002427A" w:rsidP="0002427A">
            <w:r w:rsidRPr="0002427A">
              <w:t>3.</w:t>
            </w:r>
            <w:r w:rsidRPr="0002427A">
              <w:tab/>
              <w:t xml:space="preserve">Neither agree or disagree </w:t>
            </w:r>
          </w:p>
          <w:p w14:paraId="5F9BDC3A" w14:textId="77777777" w:rsidR="0002427A" w:rsidRPr="0002427A" w:rsidRDefault="0002427A" w:rsidP="0002427A">
            <w:r w:rsidRPr="0002427A">
              <w:t>4.</w:t>
            </w:r>
            <w:r w:rsidRPr="0002427A">
              <w:tab/>
              <w:t xml:space="preserve">Agree </w:t>
            </w:r>
          </w:p>
          <w:p w14:paraId="795C8345" w14:textId="77777777" w:rsidR="0002427A" w:rsidRPr="0002427A" w:rsidRDefault="0002427A" w:rsidP="0002427A">
            <w:r w:rsidRPr="0002427A">
              <w:t>5.</w:t>
            </w:r>
            <w:r w:rsidRPr="0002427A">
              <w:tab/>
              <w:t>Strongly agree</w:t>
            </w:r>
          </w:p>
          <w:p w14:paraId="6D24E4FA" w14:textId="77777777" w:rsidR="0002427A" w:rsidRPr="0002427A" w:rsidRDefault="0002427A" w:rsidP="0002427A">
            <w:r w:rsidRPr="0002427A">
              <w:t>0.</w:t>
            </w:r>
            <w:r w:rsidRPr="0002427A">
              <w:tab/>
              <w:t>Do not know</w:t>
            </w:r>
          </w:p>
        </w:tc>
        <w:tc>
          <w:tcPr>
            <w:tcW w:w="2581" w:type="pct"/>
          </w:tcPr>
          <w:p w14:paraId="3B712EDA" w14:textId="77777777" w:rsidR="0002427A" w:rsidRPr="0002427A" w:rsidRDefault="0002427A" w:rsidP="0002427A">
            <w:r w:rsidRPr="0002427A">
              <w:t>1.</w:t>
            </w:r>
            <w:r w:rsidRPr="0002427A">
              <w:tab/>
              <w:t xml:space="preserve">Strongly disagree </w:t>
            </w:r>
          </w:p>
          <w:p w14:paraId="001F278F" w14:textId="77777777" w:rsidR="0002427A" w:rsidRPr="0002427A" w:rsidRDefault="0002427A" w:rsidP="0002427A">
            <w:r w:rsidRPr="0002427A">
              <w:t>2.</w:t>
            </w:r>
            <w:r w:rsidRPr="0002427A">
              <w:tab/>
              <w:t xml:space="preserve">Disagree </w:t>
            </w:r>
          </w:p>
          <w:p w14:paraId="463D3B91" w14:textId="77777777" w:rsidR="0002427A" w:rsidRPr="0002427A" w:rsidRDefault="0002427A" w:rsidP="0002427A">
            <w:r w:rsidRPr="0002427A">
              <w:t>3.</w:t>
            </w:r>
            <w:r w:rsidRPr="0002427A">
              <w:tab/>
              <w:t xml:space="preserve">Neither agree or disagree </w:t>
            </w:r>
          </w:p>
          <w:p w14:paraId="3623005F" w14:textId="77777777" w:rsidR="0002427A" w:rsidRPr="0002427A" w:rsidRDefault="0002427A" w:rsidP="0002427A">
            <w:r w:rsidRPr="0002427A">
              <w:t>4.</w:t>
            </w:r>
            <w:r w:rsidRPr="0002427A">
              <w:tab/>
              <w:t xml:space="preserve">Agree </w:t>
            </w:r>
          </w:p>
          <w:p w14:paraId="77D20471" w14:textId="77777777" w:rsidR="0002427A" w:rsidRPr="0002427A" w:rsidRDefault="0002427A" w:rsidP="0002427A">
            <w:r w:rsidRPr="0002427A">
              <w:t>5.</w:t>
            </w:r>
            <w:r w:rsidRPr="0002427A">
              <w:tab/>
              <w:t>Strongly agree</w:t>
            </w:r>
          </w:p>
          <w:p w14:paraId="4F014B47" w14:textId="77777777" w:rsidR="0002427A" w:rsidRPr="0002427A" w:rsidRDefault="0002427A" w:rsidP="0002427A">
            <w:r w:rsidRPr="0002427A">
              <w:t>0.</w:t>
            </w:r>
            <w:r w:rsidRPr="0002427A">
              <w:tab/>
              <w:t>Do not know</w:t>
            </w:r>
          </w:p>
        </w:tc>
      </w:tr>
    </w:tbl>
    <w:p w14:paraId="5EAFFAC4" w14:textId="77777777" w:rsidR="0002427A" w:rsidRPr="0002427A" w:rsidRDefault="0002427A" w:rsidP="0002427A">
      <w:pPr>
        <w:rPr>
          <w:b/>
        </w:rPr>
      </w:pPr>
    </w:p>
    <w:p w14:paraId="20341D07" w14:textId="77777777" w:rsidR="0002427A" w:rsidRPr="0002427A" w:rsidRDefault="0002427A" w:rsidP="004D3D12">
      <w:pPr>
        <w:pStyle w:val="BigHeading"/>
      </w:pPr>
      <w:r w:rsidRPr="0002427A">
        <w:t>Health Care:  Staff Training</w:t>
      </w:r>
    </w:p>
    <w:p w14:paraId="5C7E89F8" w14:textId="77777777" w:rsidR="004D3D12" w:rsidRDefault="004D3D12" w:rsidP="0002427A">
      <w:pPr>
        <w:rPr>
          <w:b/>
        </w:rPr>
      </w:pPr>
    </w:p>
    <w:p w14:paraId="0A4A57A2" w14:textId="77777777" w:rsidR="0002427A" w:rsidRPr="004D3D12" w:rsidRDefault="0002427A" w:rsidP="004D3D12">
      <w:pPr>
        <w:pStyle w:val="PurpleSubhead"/>
      </w:pPr>
      <w:r w:rsidRPr="004D3D12">
        <w:t>Question 9</w:t>
      </w:r>
    </w:p>
    <w:p w14:paraId="61109D45" w14:textId="7D7FCCFA" w:rsidR="0002427A" w:rsidRDefault="0002427A" w:rsidP="0002427A">
      <w:r w:rsidRPr="004D3D12">
        <w:t>Does your hospital train staff (e.g., physicians, physician assistants, nurse practitioners, nurses, nurse aides, social workers) on dementia? (Full Assessment 24)</w:t>
      </w:r>
    </w:p>
    <w:p w14:paraId="2AE78384" w14:textId="77777777" w:rsidR="004D3D12" w:rsidRPr="004D3D12" w:rsidRDefault="004D3D12" w:rsidP="000242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4"/>
        <w:gridCol w:w="1215"/>
        <w:gridCol w:w="1335"/>
        <w:gridCol w:w="1423"/>
        <w:gridCol w:w="1811"/>
      </w:tblGrid>
      <w:tr w:rsidR="0002427A" w:rsidRPr="004D3D12" w14:paraId="11FEFBBD" w14:textId="77777777" w:rsidTr="004D3D12">
        <w:trPr>
          <w:trHeight w:val="512"/>
          <w:tblHeader/>
          <w:jc w:val="center"/>
        </w:trPr>
        <w:tc>
          <w:tcPr>
            <w:tcW w:w="2110" w:type="pct"/>
            <w:shd w:val="clear" w:color="auto" w:fill="E5DFEC"/>
            <w:vAlign w:val="center"/>
          </w:tcPr>
          <w:p w14:paraId="556E3B7A" w14:textId="77777777" w:rsidR="0002427A" w:rsidRPr="004D3D12" w:rsidRDefault="0002427A" w:rsidP="0002427A">
            <w:pPr>
              <w:rPr>
                <w:b/>
              </w:rPr>
            </w:pPr>
            <w:r w:rsidRPr="004D3D12">
              <w:rPr>
                <w:b/>
              </w:rPr>
              <w:t>Training topic</w:t>
            </w:r>
          </w:p>
        </w:tc>
        <w:tc>
          <w:tcPr>
            <w:tcW w:w="2890" w:type="pct"/>
            <w:gridSpan w:val="4"/>
            <w:shd w:val="clear" w:color="auto" w:fill="E5DFEC"/>
            <w:vAlign w:val="center"/>
          </w:tcPr>
          <w:p w14:paraId="00ECA83E" w14:textId="0EAD19A0" w:rsidR="0002427A" w:rsidRPr="004D3D12" w:rsidRDefault="0002427A" w:rsidP="004D3D12">
            <w:pPr>
              <w:jc w:val="center"/>
              <w:rPr>
                <w:b/>
              </w:rPr>
            </w:pPr>
            <w:r w:rsidRPr="004D3D12">
              <w:rPr>
                <w:b/>
              </w:rPr>
              <w:t>Indicate whether training is provided</w:t>
            </w:r>
          </w:p>
        </w:tc>
      </w:tr>
      <w:tr w:rsidR="0002427A" w:rsidRPr="0002427A" w14:paraId="1D971454" w14:textId="77777777" w:rsidTr="004D3D12">
        <w:trPr>
          <w:trHeight w:val="360"/>
          <w:jc w:val="center"/>
        </w:trPr>
        <w:tc>
          <w:tcPr>
            <w:tcW w:w="2110" w:type="pct"/>
          </w:tcPr>
          <w:p w14:paraId="7E0C3163" w14:textId="77777777" w:rsidR="0002427A" w:rsidRPr="0002427A" w:rsidRDefault="0002427A" w:rsidP="0002427A"/>
        </w:tc>
        <w:tc>
          <w:tcPr>
            <w:tcW w:w="607" w:type="pct"/>
            <w:vAlign w:val="center"/>
          </w:tcPr>
          <w:p w14:paraId="34CFA35B" w14:textId="77777777" w:rsidR="0002427A" w:rsidRPr="0002427A" w:rsidRDefault="0002427A" w:rsidP="0002427A">
            <w:r w:rsidRPr="0002427A">
              <w:t>Never</w:t>
            </w:r>
          </w:p>
        </w:tc>
        <w:tc>
          <w:tcPr>
            <w:tcW w:w="667" w:type="pct"/>
            <w:vAlign w:val="center"/>
          </w:tcPr>
          <w:p w14:paraId="1CBAAA02" w14:textId="77777777" w:rsidR="0002427A" w:rsidRPr="0002427A" w:rsidRDefault="0002427A" w:rsidP="0002427A">
            <w:r w:rsidRPr="0002427A">
              <w:t>At hire</w:t>
            </w:r>
          </w:p>
        </w:tc>
        <w:tc>
          <w:tcPr>
            <w:tcW w:w="711" w:type="pct"/>
            <w:vAlign w:val="center"/>
          </w:tcPr>
          <w:p w14:paraId="4018E14C" w14:textId="77777777" w:rsidR="0002427A" w:rsidRPr="0002427A" w:rsidRDefault="0002427A" w:rsidP="0002427A">
            <w:r w:rsidRPr="0002427A">
              <w:t xml:space="preserve">Periodically </w:t>
            </w:r>
          </w:p>
        </w:tc>
        <w:tc>
          <w:tcPr>
            <w:tcW w:w="905" w:type="pct"/>
            <w:vAlign w:val="center"/>
          </w:tcPr>
          <w:p w14:paraId="158800E5" w14:textId="77777777" w:rsidR="0002427A" w:rsidRPr="0002427A" w:rsidRDefault="0002427A" w:rsidP="0002427A">
            <w:r w:rsidRPr="0002427A">
              <w:t>Not applicable</w:t>
            </w:r>
          </w:p>
        </w:tc>
      </w:tr>
      <w:tr w:rsidR="0002427A" w:rsidRPr="0002427A" w14:paraId="70254D39" w14:textId="77777777" w:rsidTr="004D3D12">
        <w:trPr>
          <w:trHeight w:val="440"/>
          <w:jc w:val="center"/>
        </w:trPr>
        <w:tc>
          <w:tcPr>
            <w:tcW w:w="2110" w:type="pct"/>
            <w:vAlign w:val="center"/>
          </w:tcPr>
          <w:p w14:paraId="47F3AAC3" w14:textId="77777777" w:rsidR="0002427A" w:rsidRPr="0002427A" w:rsidRDefault="0002427A" w:rsidP="0002427A">
            <w:r w:rsidRPr="0002427A">
              <w:t>Identification of Dementia</w:t>
            </w:r>
          </w:p>
        </w:tc>
        <w:tc>
          <w:tcPr>
            <w:tcW w:w="607" w:type="pct"/>
            <w:shd w:val="clear" w:color="auto" w:fill="auto"/>
            <w:vAlign w:val="center"/>
          </w:tcPr>
          <w:p w14:paraId="69EAE948" w14:textId="77777777" w:rsidR="0002427A" w:rsidRPr="0002427A" w:rsidRDefault="0002427A" w:rsidP="0002427A"/>
        </w:tc>
        <w:tc>
          <w:tcPr>
            <w:tcW w:w="667" w:type="pct"/>
            <w:vAlign w:val="center"/>
          </w:tcPr>
          <w:p w14:paraId="74046551" w14:textId="77777777" w:rsidR="0002427A" w:rsidRPr="0002427A" w:rsidRDefault="0002427A" w:rsidP="0002427A"/>
        </w:tc>
        <w:tc>
          <w:tcPr>
            <w:tcW w:w="711" w:type="pct"/>
            <w:vAlign w:val="center"/>
          </w:tcPr>
          <w:p w14:paraId="67AFBF6C" w14:textId="77777777" w:rsidR="0002427A" w:rsidRPr="0002427A" w:rsidRDefault="0002427A" w:rsidP="0002427A"/>
        </w:tc>
        <w:tc>
          <w:tcPr>
            <w:tcW w:w="905" w:type="pct"/>
            <w:vAlign w:val="center"/>
          </w:tcPr>
          <w:p w14:paraId="5C4F7AC2" w14:textId="77777777" w:rsidR="0002427A" w:rsidRPr="0002427A" w:rsidRDefault="0002427A" w:rsidP="0002427A"/>
        </w:tc>
      </w:tr>
      <w:tr w:rsidR="0002427A" w:rsidRPr="0002427A" w14:paraId="01EF2444" w14:textId="77777777" w:rsidTr="004D3D12">
        <w:trPr>
          <w:trHeight w:val="440"/>
          <w:jc w:val="center"/>
        </w:trPr>
        <w:tc>
          <w:tcPr>
            <w:tcW w:w="2110" w:type="pct"/>
            <w:vAlign w:val="center"/>
          </w:tcPr>
          <w:p w14:paraId="6210815C" w14:textId="77777777" w:rsidR="0002427A" w:rsidRPr="0002427A" w:rsidRDefault="0002427A" w:rsidP="0002427A">
            <w:r w:rsidRPr="0002427A">
              <w:t>Behavior as Communication</w:t>
            </w:r>
          </w:p>
        </w:tc>
        <w:tc>
          <w:tcPr>
            <w:tcW w:w="607" w:type="pct"/>
            <w:shd w:val="clear" w:color="auto" w:fill="auto"/>
            <w:vAlign w:val="center"/>
          </w:tcPr>
          <w:p w14:paraId="2E3F97CA" w14:textId="77777777" w:rsidR="0002427A" w:rsidRPr="0002427A" w:rsidRDefault="0002427A" w:rsidP="0002427A"/>
        </w:tc>
        <w:tc>
          <w:tcPr>
            <w:tcW w:w="667" w:type="pct"/>
            <w:vAlign w:val="center"/>
          </w:tcPr>
          <w:p w14:paraId="58AEF367" w14:textId="77777777" w:rsidR="0002427A" w:rsidRPr="0002427A" w:rsidRDefault="0002427A" w:rsidP="0002427A"/>
        </w:tc>
        <w:tc>
          <w:tcPr>
            <w:tcW w:w="711" w:type="pct"/>
            <w:vAlign w:val="center"/>
          </w:tcPr>
          <w:p w14:paraId="4ABC9A26" w14:textId="77777777" w:rsidR="0002427A" w:rsidRPr="0002427A" w:rsidRDefault="0002427A" w:rsidP="0002427A"/>
        </w:tc>
        <w:tc>
          <w:tcPr>
            <w:tcW w:w="905" w:type="pct"/>
            <w:vAlign w:val="center"/>
          </w:tcPr>
          <w:p w14:paraId="40727494" w14:textId="77777777" w:rsidR="0002427A" w:rsidRPr="0002427A" w:rsidRDefault="0002427A" w:rsidP="0002427A"/>
        </w:tc>
      </w:tr>
      <w:tr w:rsidR="0002427A" w:rsidRPr="0002427A" w14:paraId="31B5D97F" w14:textId="77777777" w:rsidTr="004D3D12">
        <w:trPr>
          <w:trHeight w:val="440"/>
          <w:jc w:val="center"/>
        </w:trPr>
        <w:tc>
          <w:tcPr>
            <w:tcW w:w="2110" w:type="pct"/>
            <w:vAlign w:val="center"/>
          </w:tcPr>
          <w:p w14:paraId="4E4EF7A7" w14:textId="77777777" w:rsidR="0002427A" w:rsidRPr="0002427A" w:rsidRDefault="0002427A" w:rsidP="0002427A">
            <w:r w:rsidRPr="0002427A">
              <w:t>End of Life Care</w:t>
            </w:r>
          </w:p>
        </w:tc>
        <w:tc>
          <w:tcPr>
            <w:tcW w:w="607" w:type="pct"/>
            <w:shd w:val="clear" w:color="auto" w:fill="auto"/>
            <w:vAlign w:val="center"/>
          </w:tcPr>
          <w:p w14:paraId="467FAF4A" w14:textId="77777777" w:rsidR="0002427A" w:rsidRPr="0002427A" w:rsidRDefault="0002427A" w:rsidP="0002427A"/>
        </w:tc>
        <w:tc>
          <w:tcPr>
            <w:tcW w:w="667" w:type="pct"/>
            <w:vAlign w:val="center"/>
          </w:tcPr>
          <w:p w14:paraId="2B7490C3" w14:textId="77777777" w:rsidR="0002427A" w:rsidRPr="0002427A" w:rsidRDefault="0002427A" w:rsidP="0002427A"/>
        </w:tc>
        <w:tc>
          <w:tcPr>
            <w:tcW w:w="711" w:type="pct"/>
            <w:vAlign w:val="center"/>
          </w:tcPr>
          <w:p w14:paraId="31E24B61" w14:textId="77777777" w:rsidR="0002427A" w:rsidRPr="0002427A" w:rsidRDefault="0002427A" w:rsidP="0002427A"/>
        </w:tc>
        <w:tc>
          <w:tcPr>
            <w:tcW w:w="905" w:type="pct"/>
            <w:vAlign w:val="center"/>
          </w:tcPr>
          <w:p w14:paraId="5172871A" w14:textId="77777777" w:rsidR="0002427A" w:rsidRPr="0002427A" w:rsidRDefault="0002427A" w:rsidP="0002427A"/>
        </w:tc>
      </w:tr>
      <w:tr w:rsidR="0002427A" w:rsidRPr="0002427A" w14:paraId="185078BB" w14:textId="77777777" w:rsidTr="004D3D12">
        <w:trPr>
          <w:trHeight w:val="440"/>
          <w:jc w:val="center"/>
        </w:trPr>
        <w:tc>
          <w:tcPr>
            <w:tcW w:w="2110" w:type="pct"/>
            <w:vAlign w:val="center"/>
          </w:tcPr>
          <w:p w14:paraId="2865A9F1" w14:textId="77777777" w:rsidR="0002427A" w:rsidRPr="0002427A" w:rsidRDefault="0002427A" w:rsidP="0002427A">
            <w:r w:rsidRPr="0002427A">
              <w:t>Individual Patient Needs</w:t>
            </w:r>
          </w:p>
        </w:tc>
        <w:tc>
          <w:tcPr>
            <w:tcW w:w="607" w:type="pct"/>
            <w:shd w:val="clear" w:color="auto" w:fill="auto"/>
            <w:vAlign w:val="center"/>
          </w:tcPr>
          <w:p w14:paraId="5F353CFE" w14:textId="77777777" w:rsidR="0002427A" w:rsidRPr="0002427A" w:rsidRDefault="0002427A" w:rsidP="0002427A"/>
        </w:tc>
        <w:tc>
          <w:tcPr>
            <w:tcW w:w="667" w:type="pct"/>
            <w:vAlign w:val="center"/>
          </w:tcPr>
          <w:p w14:paraId="1871D031" w14:textId="77777777" w:rsidR="0002427A" w:rsidRPr="0002427A" w:rsidRDefault="0002427A" w:rsidP="0002427A"/>
        </w:tc>
        <w:tc>
          <w:tcPr>
            <w:tcW w:w="711" w:type="pct"/>
            <w:vAlign w:val="center"/>
          </w:tcPr>
          <w:p w14:paraId="614C9B33" w14:textId="77777777" w:rsidR="0002427A" w:rsidRPr="0002427A" w:rsidRDefault="0002427A" w:rsidP="0002427A"/>
        </w:tc>
        <w:tc>
          <w:tcPr>
            <w:tcW w:w="905" w:type="pct"/>
            <w:vAlign w:val="center"/>
          </w:tcPr>
          <w:p w14:paraId="52EAE498" w14:textId="77777777" w:rsidR="0002427A" w:rsidRPr="0002427A" w:rsidRDefault="0002427A" w:rsidP="0002427A"/>
        </w:tc>
      </w:tr>
      <w:tr w:rsidR="0002427A" w:rsidRPr="0002427A" w14:paraId="3E8E6E47" w14:textId="77777777" w:rsidTr="004D3D12">
        <w:trPr>
          <w:trHeight w:val="440"/>
          <w:jc w:val="center"/>
        </w:trPr>
        <w:tc>
          <w:tcPr>
            <w:tcW w:w="2110" w:type="pct"/>
            <w:vAlign w:val="center"/>
          </w:tcPr>
          <w:p w14:paraId="62346BC8" w14:textId="77777777" w:rsidR="0002427A" w:rsidRPr="0002427A" w:rsidRDefault="0002427A" w:rsidP="0002427A">
            <w:r w:rsidRPr="0002427A">
              <w:t>Medications</w:t>
            </w:r>
          </w:p>
        </w:tc>
        <w:tc>
          <w:tcPr>
            <w:tcW w:w="607" w:type="pct"/>
            <w:shd w:val="clear" w:color="auto" w:fill="auto"/>
            <w:vAlign w:val="center"/>
          </w:tcPr>
          <w:p w14:paraId="1017CD4C" w14:textId="77777777" w:rsidR="0002427A" w:rsidRPr="0002427A" w:rsidRDefault="0002427A" w:rsidP="0002427A"/>
        </w:tc>
        <w:tc>
          <w:tcPr>
            <w:tcW w:w="667" w:type="pct"/>
            <w:vAlign w:val="center"/>
          </w:tcPr>
          <w:p w14:paraId="7C2B96D3" w14:textId="77777777" w:rsidR="0002427A" w:rsidRPr="0002427A" w:rsidRDefault="0002427A" w:rsidP="0002427A"/>
        </w:tc>
        <w:tc>
          <w:tcPr>
            <w:tcW w:w="711" w:type="pct"/>
            <w:vAlign w:val="center"/>
          </w:tcPr>
          <w:p w14:paraId="2F462207" w14:textId="77777777" w:rsidR="0002427A" w:rsidRPr="0002427A" w:rsidRDefault="0002427A" w:rsidP="0002427A"/>
        </w:tc>
        <w:tc>
          <w:tcPr>
            <w:tcW w:w="905" w:type="pct"/>
            <w:vAlign w:val="center"/>
          </w:tcPr>
          <w:p w14:paraId="3094264F" w14:textId="77777777" w:rsidR="0002427A" w:rsidRPr="0002427A" w:rsidRDefault="0002427A" w:rsidP="0002427A"/>
        </w:tc>
      </w:tr>
      <w:tr w:rsidR="0002427A" w:rsidRPr="0002427A" w14:paraId="6FA8A247" w14:textId="77777777" w:rsidTr="004D3D12">
        <w:trPr>
          <w:trHeight w:val="440"/>
          <w:jc w:val="center"/>
        </w:trPr>
        <w:tc>
          <w:tcPr>
            <w:tcW w:w="2110" w:type="pct"/>
            <w:vAlign w:val="center"/>
          </w:tcPr>
          <w:p w14:paraId="792981DD" w14:textId="77777777" w:rsidR="0002427A" w:rsidRPr="0002427A" w:rsidRDefault="0002427A" w:rsidP="0002427A">
            <w:r w:rsidRPr="0002427A">
              <w:t>Supporting Family Caregivers</w:t>
            </w:r>
          </w:p>
        </w:tc>
        <w:tc>
          <w:tcPr>
            <w:tcW w:w="607" w:type="pct"/>
            <w:shd w:val="clear" w:color="auto" w:fill="auto"/>
            <w:vAlign w:val="center"/>
          </w:tcPr>
          <w:p w14:paraId="486806F4" w14:textId="77777777" w:rsidR="0002427A" w:rsidRPr="0002427A" w:rsidRDefault="0002427A" w:rsidP="0002427A"/>
        </w:tc>
        <w:tc>
          <w:tcPr>
            <w:tcW w:w="667" w:type="pct"/>
            <w:vAlign w:val="center"/>
          </w:tcPr>
          <w:p w14:paraId="59DF884B" w14:textId="77777777" w:rsidR="0002427A" w:rsidRPr="0002427A" w:rsidRDefault="0002427A" w:rsidP="0002427A"/>
        </w:tc>
        <w:tc>
          <w:tcPr>
            <w:tcW w:w="711" w:type="pct"/>
            <w:vAlign w:val="center"/>
          </w:tcPr>
          <w:p w14:paraId="6F7C944A" w14:textId="77777777" w:rsidR="0002427A" w:rsidRPr="0002427A" w:rsidRDefault="0002427A" w:rsidP="0002427A"/>
        </w:tc>
        <w:tc>
          <w:tcPr>
            <w:tcW w:w="905" w:type="pct"/>
            <w:vAlign w:val="center"/>
          </w:tcPr>
          <w:p w14:paraId="1951BC11" w14:textId="77777777" w:rsidR="0002427A" w:rsidRPr="0002427A" w:rsidRDefault="0002427A" w:rsidP="0002427A"/>
        </w:tc>
      </w:tr>
    </w:tbl>
    <w:p w14:paraId="33667049" w14:textId="6B3C9B36" w:rsidR="004D3D12" w:rsidRDefault="004D3D12" w:rsidP="0002427A"/>
    <w:p w14:paraId="0F1B5FEE" w14:textId="77777777" w:rsidR="004D3D12" w:rsidRDefault="004D3D1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316"/>
      </w:tblGrid>
      <w:tr w:rsidR="0002427A" w:rsidRPr="0002427A" w14:paraId="5B3C949F" w14:textId="77777777" w:rsidTr="004D3D12">
        <w:trPr>
          <w:trHeight w:val="504"/>
        </w:trPr>
        <w:tc>
          <w:tcPr>
            <w:tcW w:w="2344" w:type="pct"/>
            <w:shd w:val="clear" w:color="auto" w:fill="E5DFEC"/>
            <w:vAlign w:val="center"/>
          </w:tcPr>
          <w:p w14:paraId="7BEE68F9" w14:textId="77777777" w:rsidR="0002427A" w:rsidRPr="0002427A" w:rsidRDefault="0002427A" w:rsidP="0002427A">
            <w:pPr>
              <w:rPr>
                <w:b/>
              </w:rPr>
            </w:pPr>
            <w:r w:rsidRPr="0002427A">
              <w:rPr>
                <w:b/>
              </w:rPr>
              <w:lastRenderedPageBreak/>
              <w:t>Level of Current Activity</w:t>
            </w:r>
          </w:p>
        </w:tc>
        <w:tc>
          <w:tcPr>
            <w:tcW w:w="2656" w:type="pct"/>
            <w:shd w:val="clear" w:color="auto" w:fill="E5DFEC"/>
            <w:vAlign w:val="center"/>
          </w:tcPr>
          <w:p w14:paraId="043E0B1A" w14:textId="77777777" w:rsidR="0002427A" w:rsidRPr="0002427A" w:rsidRDefault="0002427A" w:rsidP="0002427A">
            <w:pPr>
              <w:rPr>
                <w:b/>
              </w:rPr>
            </w:pPr>
            <w:r w:rsidRPr="0002427A">
              <w:rPr>
                <w:b/>
              </w:rPr>
              <w:t>Priority for Action</w:t>
            </w:r>
          </w:p>
        </w:tc>
      </w:tr>
      <w:tr w:rsidR="0002427A" w:rsidRPr="004D3D12" w14:paraId="2B72CA4A" w14:textId="77777777" w:rsidTr="004D3D12">
        <w:trPr>
          <w:trHeight w:val="998"/>
        </w:trPr>
        <w:tc>
          <w:tcPr>
            <w:tcW w:w="2344" w:type="pct"/>
          </w:tcPr>
          <w:p w14:paraId="3E1E9019" w14:textId="77777777" w:rsidR="0002427A" w:rsidRPr="004D3D12" w:rsidRDefault="0002427A" w:rsidP="0002427A">
            <w:r w:rsidRPr="004D3D12">
              <w:t xml:space="preserve">Indicate your level of agreement with this statement: Hospital staff currently receive adequate training on dementia.  </w:t>
            </w:r>
          </w:p>
        </w:tc>
        <w:tc>
          <w:tcPr>
            <w:tcW w:w="2656" w:type="pct"/>
          </w:tcPr>
          <w:p w14:paraId="358ADDFC" w14:textId="77777777" w:rsidR="0002427A" w:rsidRPr="004D3D12" w:rsidRDefault="0002427A" w:rsidP="0002427A">
            <w:r w:rsidRPr="004D3D12">
              <w:t>Indicate your level of agreement with this statement: Increased training for hospital staff on dementia should be a priority for action in our community.</w:t>
            </w:r>
          </w:p>
        </w:tc>
      </w:tr>
      <w:tr w:rsidR="0002427A" w:rsidRPr="0002427A" w14:paraId="531FCFBD" w14:textId="77777777" w:rsidTr="004D3D12">
        <w:trPr>
          <w:trHeight w:val="224"/>
        </w:trPr>
        <w:tc>
          <w:tcPr>
            <w:tcW w:w="2344" w:type="pct"/>
          </w:tcPr>
          <w:p w14:paraId="6DC74622" w14:textId="77777777" w:rsidR="0002427A" w:rsidRPr="0002427A" w:rsidRDefault="0002427A" w:rsidP="0002427A">
            <w:r w:rsidRPr="0002427A">
              <w:t>1.</w:t>
            </w:r>
            <w:r w:rsidRPr="0002427A">
              <w:tab/>
              <w:t xml:space="preserve">Strongly disagree </w:t>
            </w:r>
          </w:p>
          <w:p w14:paraId="10DA6A9C" w14:textId="77777777" w:rsidR="0002427A" w:rsidRPr="0002427A" w:rsidRDefault="0002427A" w:rsidP="0002427A">
            <w:r w:rsidRPr="0002427A">
              <w:t>2.</w:t>
            </w:r>
            <w:r w:rsidRPr="0002427A">
              <w:tab/>
              <w:t xml:space="preserve">Disagree </w:t>
            </w:r>
          </w:p>
          <w:p w14:paraId="263897A6" w14:textId="77777777" w:rsidR="0002427A" w:rsidRPr="0002427A" w:rsidRDefault="0002427A" w:rsidP="0002427A">
            <w:r w:rsidRPr="0002427A">
              <w:t>3.</w:t>
            </w:r>
            <w:r w:rsidRPr="0002427A">
              <w:tab/>
              <w:t xml:space="preserve">Neither agree or disagree </w:t>
            </w:r>
          </w:p>
          <w:p w14:paraId="641E7EE3" w14:textId="77777777" w:rsidR="0002427A" w:rsidRPr="0002427A" w:rsidRDefault="0002427A" w:rsidP="0002427A">
            <w:r w:rsidRPr="0002427A">
              <w:t>4.</w:t>
            </w:r>
            <w:r w:rsidRPr="0002427A">
              <w:tab/>
              <w:t xml:space="preserve">Agree </w:t>
            </w:r>
          </w:p>
          <w:p w14:paraId="00F6C487" w14:textId="77777777" w:rsidR="0002427A" w:rsidRPr="0002427A" w:rsidRDefault="0002427A" w:rsidP="0002427A">
            <w:r w:rsidRPr="0002427A">
              <w:t>5.</w:t>
            </w:r>
            <w:r w:rsidRPr="0002427A">
              <w:tab/>
              <w:t>Strongly agree</w:t>
            </w:r>
          </w:p>
          <w:p w14:paraId="15DE1E67" w14:textId="77777777" w:rsidR="0002427A" w:rsidRPr="0002427A" w:rsidRDefault="0002427A" w:rsidP="0002427A">
            <w:r w:rsidRPr="0002427A">
              <w:t>0.</w:t>
            </w:r>
            <w:r w:rsidRPr="0002427A">
              <w:tab/>
              <w:t>Do not know</w:t>
            </w:r>
          </w:p>
        </w:tc>
        <w:tc>
          <w:tcPr>
            <w:tcW w:w="2656" w:type="pct"/>
          </w:tcPr>
          <w:p w14:paraId="0541011B" w14:textId="77777777" w:rsidR="0002427A" w:rsidRPr="0002427A" w:rsidRDefault="0002427A" w:rsidP="0002427A">
            <w:r w:rsidRPr="0002427A">
              <w:t>1.</w:t>
            </w:r>
            <w:r w:rsidRPr="0002427A">
              <w:tab/>
              <w:t xml:space="preserve">Strongly disagree </w:t>
            </w:r>
          </w:p>
          <w:p w14:paraId="29D423D1" w14:textId="77777777" w:rsidR="0002427A" w:rsidRPr="0002427A" w:rsidRDefault="0002427A" w:rsidP="0002427A">
            <w:r w:rsidRPr="0002427A">
              <w:t>2.</w:t>
            </w:r>
            <w:r w:rsidRPr="0002427A">
              <w:tab/>
              <w:t xml:space="preserve">Disagree </w:t>
            </w:r>
          </w:p>
          <w:p w14:paraId="4A6ED132" w14:textId="77777777" w:rsidR="0002427A" w:rsidRPr="0002427A" w:rsidRDefault="0002427A" w:rsidP="0002427A">
            <w:r w:rsidRPr="0002427A">
              <w:t>3.</w:t>
            </w:r>
            <w:r w:rsidRPr="0002427A">
              <w:tab/>
              <w:t xml:space="preserve">Neither agree or disagree </w:t>
            </w:r>
          </w:p>
          <w:p w14:paraId="185C3934" w14:textId="77777777" w:rsidR="0002427A" w:rsidRPr="0002427A" w:rsidRDefault="0002427A" w:rsidP="0002427A">
            <w:r w:rsidRPr="0002427A">
              <w:t>4.</w:t>
            </w:r>
            <w:r w:rsidRPr="0002427A">
              <w:tab/>
              <w:t xml:space="preserve">Agree </w:t>
            </w:r>
          </w:p>
          <w:p w14:paraId="250B4D5E" w14:textId="77777777" w:rsidR="0002427A" w:rsidRPr="0002427A" w:rsidRDefault="0002427A" w:rsidP="0002427A">
            <w:r w:rsidRPr="0002427A">
              <w:t>5.</w:t>
            </w:r>
            <w:r w:rsidRPr="0002427A">
              <w:tab/>
              <w:t>Strongly agree</w:t>
            </w:r>
          </w:p>
          <w:p w14:paraId="3DA3E1F2" w14:textId="77777777" w:rsidR="0002427A" w:rsidRPr="0002427A" w:rsidRDefault="0002427A" w:rsidP="0002427A">
            <w:r w:rsidRPr="0002427A">
              <w:t>0.</w:t>
            </w:r>
            <w:r w:rsidRPr="0002427A">
              <w:tab/>
              <w:t>Do not know</w:t>
            </w:r>
          </w:p>
        </w:tc>
      </w:tr>
    </w:tbl>
    <w:p w14:paraId="067162CD" w14:textId="77777777" w:rsidR="0002427A" w:rsidRPr="0002427A" w:rsidRDefault="0002427A" w:rsidP="0002427A"/>
    <w:p w14:paraId="1CA423B0" w14:textId="77777777" w:rsidR="004D3D12" w:rsidRDefault="0002427A" w:rsidP="004D3D12">
      <w:pPr>
        <w:pStyle w:val="PurpleSubhead"/>
      </w:pPr>
      <w:r w:rsidRPr="004D3D12">
        <w:t>Question 10</w:t>
      </w:r>
    </w:p>
    <w:p w14:paraId="46E7FD7B" w14:textId="5FF9E4F0" w:rsidR="0002427A" w:rsidRPr="004D3D12" w:rsidRDefault="0002427A" w:rsidP="0002427A">
      <w:r w:rsidRPr="004D3D12">
        <w:t>Would you be interested in helping us to create a dementia-friendly community? (Q26 in full assessment, track in Master Contact List)</w:t>
      </w:r>
    </w:p>
    <w:p w14:paraId="4CF43B90" w14:textId="6E2F10B9" w:rsidR="0002427A" w:rsidRPr="0002427A" w:rsidRDefault="004D3D12" w:rsidP="0002427A">
      <w:r>
        <w:t>___</w:t>
      </w:r>
      <w:r w:rsidR="0002427A" w:rsidRPr="0002427A">
        <w:t xml:space="preserve"> Yes    </w:t>
      </w:r>
      <w:r>
        <w:t>___</w:t>
      </w:r>
      <w:r w:rsidR="0002427A" w:rsidRPr="0002427A">
        <w:t xml:space="preserve"> No    </w:t>
      </w:r>
      <w:r>
        <w:t>___</w:t>
      </w:r>
      <w:r w:rsidR="0002427A" w:rsidRPr="0002427A">
        <w:t xml:space="preserve"> Unsure</w:t>
      </w:r>
    </w:p>
    <w:p w14:paraId="509DE205" w14:textId="77777777" w:rsidR="0002427A" w:rsidRPr="0002427A" w:rsidRDefault="0002427A" w:rsidP="0002427A"/>
    <w:p w14:paraId="53F4CA6F" w14:textId="77777777" w:rsidR="0002427A" w:rsidRPr="0002427A" w:rsidRDefault="0002427A" w:rsidP="0002427A">
      <w:r w:rsidRPr="0002427A">
        <w:t>Suggestions:</w:t>
      </w:r>
    </w:p>
    <w:p w14:paraId="7106DE63" w14:textId="77777777" w:rsidR="0002427A" w:rsidRPr="0002427A" w:rsidRDefault="0002427A" w:rsidP="0002427A">
      <w:pPr>
        <w:numPr>
          <w:ilvl w:val="0"/>
          <w:numId w:val="17"/>
        </w:numPr>
      </w:pPr>
      <w:r w:rsidRPr="0002427A">
        <w:t xml:space="preserve">Serve on the action team </w:t>
      </w:r>
    </w:p>
    <w:p w14:paraId="2F8E628B" w14:textId="77777777" w:rsidR="0002427A" w:rsidRPr="0002427A" w:rsidRDefault="0002427A" w:rsidP="0002427A">
      <w:pPr>
        <w:numPr>
          <w:ilvl w:val="0"/>
          <w:numId w:val="17"/>
        </w:numPr>
      </w:pPr>
      <w:r w:rsidRPr="0002427A">
        <w:t>Public endorsement/testimonial</w:t>
      </w:r>
    </w:p>
    <w:p w14:paraId="04673B9A" w14:textId="77777777" w:rsidR="0002427A" w:rsidRPr="0002427A" w:rsidRDefault="0002427A" w:rsidP="0002427A">
      <w:pPr>
        <w:numPr>
          <w:ilvl w:val="0"/>
          <w:numId w:val="17"/>
        </w:numPr>
      </w:pPr>
      <w:r w:rsidRPr="0002427A">
        <w:t>Donate resources, i.e., meeting space, advertising, personnel, funds, etc.</w:t>
      </w:r>
    </w:p>
    <w:p w14:paraId="076632E7" w14:textId="77777777" w:rsidR="0002427A" w:rsidRPr="0002427A" w:rsidRDefault="0002427A" w:rsidP="0002427A"/>
    <w:p w14:paraId="2FD92965" w14:textId="77777777" w:rsidR="004D3D12" w:rsidRDefault="0002427A" w:rsidP="004D3D12">
      <w:pPr>
        <w:pStyle w:val="PurpleSubhead"/>
      </w:pPr>
      <w:r w:rsidRPr="004D3D12">
        <w:t>Question 11</w:t>
      </w:r>
    </w:p>
    <w:p w14:paraId="76BB84FB" w14:textId="3915E773" w:rsidR="0002427A" w:rsidRPr="004D3D12" w:rsidRDefault="0002427A" w:rsidP="0002427A">
      <w:r w:rsidRPr="004D3D12">
        <w:t>What other organizations/groups in our community should take part in creating a dementia-friendly community?  (Q27 in full assessment, track in Master Contact List)</w:t>
      </w:r>
    </w:p>
    <w:p w14:paraId="12E992D0" w14:textId="77777777" w:rsidR="0002427A" w:rsidRDefault="0002427A" w:rsidP="0002427A"/>
    <w:p w14:paraId="49919CE1" w14:textId="77777777" w:rsidR="004D3D12" w:rsidRPr="004D3D12" w:rsidRDefault="004D3D12" w:rsidP="0002427A"/>
    <w:p w14:paraId="43B6B604" w14:textId="77777777" w:rsidR="004D3D12" w:rsidRDefault="0002427A" w:rsidP="004D3D12">
      <w:pPr>
        <w:pStyle w:val="PurpleSubhead"/>
      </w:pPr>
      <w:r w:rsidRPr="004D3D12">
        <w:t>Question 12</w:t>
      </w:r>
    </w:p>
    <w:p w14:paraId="25B1F255" w14:textId="5371A346" w:rsidR="0002427A" w:rsidRPr="004D3D12" w:rsidRDefault="0002427A" w:rsidP="0002427A">
      <w:r w:rsidRPr="004D3D12">
        <w:t>Should I get in touch with you again to let you know how the project is progressing and how you can best help to ensure our community is becoming dementia friendly? (Q28 in full assessment, track in Master Contact List)</w:t>
      </w:r>
    </w:p>
    <w:p w14:paraId="36AA6645" w14:textId="6E43A085" w:rsidR="0002427A" w:rsidRDefault="004D3D12" w:rsidP="0002427A">
      <w:r w:rsidRPr="004D3D12">
        <w:t>___</w:t>
      </w:r>
      <w:r w:rsidR="0002427A" w:rsidRPr="004D3D12">
        <w:t xml:space="preserve"> Yes     </w:t>
      </w:r>
      <w:r w:rsidRPr="004D3D12">
        <w:t>___</w:t>
      </w:r>
      <w:r w:rsidR="0002427A" w:rsidRPr="004D3D12">
        <w:t xml:space="preserve"> No   </w:t>
      </w:r>
    </w:p>
    <w:p w14:paraId="723C4584" w14:textId="77777777" w:rsidR="004D3D12" w:rsidRDefault="004D3D12" w:rsidP="0002427A"/>
    <w:p w14:paraId="0D43DABB" w14:textId="77777777" w:rsidR="004D3D12" w:rsidRPr="004D3D12" w:rsidRDefault="004D3D12" w:rsidP="0002427A"/>
    <w:p w14:paraId="4222322B" w14:textId="300B44FC" w:rsidR="0002427A" w:rsidRPr="0002427A" w:rsidRDefault="0002427A" w:rsidP="004D3D12">
      <w:pPr>
        <w:jc w:val="center"/>
      </w:pPr>
      <w:r w:rsidRPr="0002427A">
        <w:t>Thank you for your time and support.</w:t>
      </w:r>
    </w:p>
    <w:p w14:paraId="0FC9FD61"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30324" w14:textId="77777777" w:rsidR="00BF1A58" w:rsidRDefault="00BF1A58">
      <w:r>
        <w:separator/>
      </w:r>
    </w:p>
  </w:endnote>
  <w:endnote w:type="continuationSeparator" w:id="0">
    <w:p w14:paraId="775822F1" w14:textId="77777777" w:rsidR="00BF1A58" w:rsidRDefault="00BF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7EA0"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E2B79">
      <w:rPr>
        <w:noProof/>
        <w:color w:val="000000" w:themeColor="text1"/>
        <w:sz w:val="20"/>
        <w:szCs w:val="20"/>
      </w:rPr>
      <w:t>6</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E2B79">
      <w:rPr>
        <w:noProof/>
        <w:color w:val="000000" w:themeColor="text1"/>
        <w:sz w:val="20"/>
        <w:szCs w:val="20"/>
      </w:rPr>
      <w:t>6</w:t>
    </w:r>
    <w:r w:rsidRPr="008C367C">
      <w:rPr>
        <w:color w:val="000000" w:themeColor="text1"/>
        <w:sz w:val="20"/>
        <w:szCs w:val="20"/>
      </w:rPr>
      <w:fldChar w:fldCharType="end"/>
    </w:r>
  </w:p>
  <w:p w14:paraId="798F686F" w14:textId="4EA5F3C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8E2B79">
      <w:rPr>
        <w:color w:val="000000" w:themeColor="text1"/>
        <w:sz w:val="20"/>
        <w:szCs w:val="20"/>
      </w:rPr>
      <w:t>03/10/16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B8ED0" w14:textId="77777777"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8E2B79">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8E2B79">
      <w:rPr>
        <w:noProof/>
        <w:color w:val="000000" w:themeColor="text1"/>
        <w:sz w:val="20"/>
        <w:szCs w:val="20"/>
      </w:rPr>
      <w:t>6</w:t>
    </w:r>
    <w:r w:rsidRPr="008C367C">
      <w:rPr>
        <w:color w:val="000000" w:themeColor="text1"/>
        <w:sz w:val="20"/>
        <w:szCs w:val="20"/>
      </w:rPr>
      <w:fldChar w:fldCharType="end"/>
    </w:r>
  </w:p>
  <w:p w14:paraId="6BF28BD0" w14:textId="1DC7A826"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 xml:space="preserve">Rev. </w:t>
    </w:r>
    <w:r w:rsidR="008E2B79">
      <w:rPr>
        <w:color w:val="000000" w:themeColor="text1"/>
        <w:sz w:val="20"/>
        <w:szCs w:val="20"/>
      </w:rPr>
      <w:t>03/10/16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A23B1" w14:textId="77777777" w:rsidR="00BF1A58" w:rsidRDefault="00BF1A58">
      <w:r>
        <w:separator/>
      </w:r>
    </w:p>
  </w:footnote>
  <w:footnote w:type="continuationSeparator" w:id="0">
    <w:p w14:paraId="1BC01983" w14:textId="77777777" w:rsidR="00BF1A58" w:rsidRDefault="00BF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1A80C"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96127"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373C522E" wp14:editId="202975D2">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0E59688F" w14:textId="77777777" w:rsidTr="000334B3">
      <w:trPr>
        <w:trHeight w:val="288"/>
      </w:trPr>
      <w:tc>
        <w:tcPr>
          <w:tcW w:w="2448" w:type="dxa"/>
          <w:shd w:val="clear" w:color="auto" w:fill="80BA57"/>
        </w:tcPr>
        <w:p w14:paraId="5CD0FF44" w14:textId="77777777" w:rsidR="00A00C35" w:rsidRPr="00306C45" w:rsidRDefault="00A00C35"/>
      </w:tc>
      <w:tc>
        <w:tcPr>
          <w:tcW w:w="180" w:type="dxa"/>
        </w:tcPr>
        <w:p w14:paraId="58DDB555" w14:textId="77777777" w:rsidR="00A00C35" w:rsidRDefault="00A00C35"/>
      </w:tc>
      <w:tc>
        <w:tcPr>
          <w:tcW w:w="2448" w:type="dxa"/>
          <w:shd w:val="clear" w:color="auto" w:fill="9E353F"/>
        </w:tcPr>
        <w:p w14:paraId="4C8271B8" w14:textId="77777777" w:rsidR="00A00C35" w:rsidRDefault="00A00C35"/>
      </w:tc>
      <w:tc>
        <w:tcPr>
          <w:tcW w:w="180" w:type="dxa"/>
        </w:tcPr>
        <w:p w14:paraId="435172A4" w14:textId="77777777" w:rsidR="00A00C35" w:rsidRDefault="00A00C35"/>
      </w:tc>
      <w:tc>
        <w:tcPr>
          <w:tcW w:w="2448" w:type="dxa"/>
          <w:shd w:val="clear" w:color="auto" w:fill="5F4173"/>
        </w:tcPr>
        <w:p w14:paraId="26A7CC68" w14:textId="77777777" w:rsidR="00A00C35" w:rsidRDefault="00A00C35"/>
      </w:tc>
    </w:tr>
  </w:tbl>
  <w:p w14:paraId="170CE0F6"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40B023C"/>
    <w:multiLevelType w:val="hybridMultilevel"/>
    <w:tmpl w:val="D5B2A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39DE2B33"/>
    <w:multiLevelType w:val="hybridMultilevel"/>
    <w:tmpl w:val="06880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5">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6">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66138"/>
    <w:multiLevelType w:val="hybridMultilevel"/>
    <w:tmpl w:val="C830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5"/>
  </w:num>
  <w:num w:numId="15">
    <w:abstractNumId w:val="16"/>
  </w:num>
  <w:num w:numId="16">
    <w:abstractNumId w:val="18"/>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F1A58"/>
    <w:rsid w:val="00006C85"/>
    <w:rsid w:val="0002427A"/>
    <w:rsid w:val="000334B3"/>
    <w:rsid w:val="0004772A"/>
    <w:rsid w:val="00053D54"/>
    <w:rsid w:val="000A5A1B"/>
    <w:rsid w:val="000B38E8"/>
    <w:rsid w:val="000B6C13"/>
    <w:rsid w:val="001007A4"/>
    <w:rsid w:val="00131D72"/>
    <w:rsid w:val="001439C1"/>
    <w:rsid w:val="00163805"/>
    <w:rsid w:val="0018469F"/>
    <w:rsid w:val="0019434A"/>
    <w:rsid w:val="00194E02"/>
    <w:rsid w:val="001A6B61"/>
    <w:rsid w:val="001B3DCB"/>
    <w:rsid w:val="001C20DB"/>
    <w:rsid w:val="001D54F0"/>
    <w:rsid w:val="001D55CC"/>
    <w:rsid w:val="00257875"/>
    <w:rsid w:val="00276223"/>
    <w:rsid w:val="002821ED"/>
    <w:rsid w:val="0029639F"/>
    <w:rsid w:val="002A6442"/>
    <w:rsid w:val="002B3FF2"/>
    <w:rsid w:val="002B7642"/>
    <w:rsid w:val="00306C45"/>
    <w:rsid w:val="0034522C"/>
    <w:rsid w:val="00347400"/>
    <w:rsid w:val="0036435F"/>
    <w:rsid w:val="00365A08"/>
    <w:rsid w:val="003B2EA5"/>
    <w:rsid w:val="003C0561"/>
    <w:rsid w:val="003E3C51"/>
    <w:rsid w:val="00413422"/>
    <w:rsid w:val="00453712"/>
    <w:rsid w:val="00471744"/>
    <w:rsid w:val="004A77BD"/>
    <w:rsid w:val="004D3D12"/>
    <w:rsid w:val="004E010A"/>
    <w:rsid w:val="004E3CF7"/>
    <w:rsid w:val="004F1659"/>
    <w:rsid w:val="0053141B"/>
    <w:rsid w:val="00533937"/>
    <w:rsid w:val="0055500D"/>
    <w:rsid w:val="00566B39"/>
    <w:rsid w:val="005B2EB9"/>
    <w:rsid w:val="00696D81"/>
    <w:rsid w:val="006A7713"/>
    <w:rsid w:val="006B2052"/>
    <w:rsid w:val="006E07B7"/>
    <w:rsid w:val="00722C34"/>
    <w:rsid w:val="00751F65"/>
    <w:rsid w:val="00782516"/>
    <w:rsid w:val="007E6FA2"/>
    <w:rsid w:val="00803CDA"/>
    <w:rsid w:val="00864D2E"/>
    <w:rsid w:val="00881D5A"/>
    <w:rsid w:val="0088779E"/>
    <w:rsid w:val="008A4BA8"/>
    <w:rsid w:val="008B76A3"/>
    <w:rsid w:val="008C2492"/>
    <w:rsid w:val="008C367C"/>
    <w:rsid w:val="008E2B79"/>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753DC"/>
    <w:rsid w:val="00BA4311"/>
    <w:rsid w:val="00BF1A58"/>
    <w:rsid w:val="00C0287F"/>
    <w:rsid w:val="00C03436"/>
    <w:rsid w:val="00C3503E"/>
    <w:rsid w:val="00C51C94"/>
    <w:rsid w:val="00CA6A01"/>
    <w:rsid w:val="00CE65F3"/>
    <w:rsid w:val="00CF1FB4"/>
    <w:rsid w:val="00D25897"/>
    <w:rsid w:val="00D8682F"/>
    <w:rsid w:val="00D8721A"/>
    <w:rsid w:val="00DF67F9"/>
    <w:rsid w:val="00E56920"/>
    <w:rsid w:val="00E7455A"/>
    <w:rsid w:val="00E83C94"/>
    <w:rsid w:val="00EA037E"/>
    <w:rsid w:val="00ED3B92"/>
    <w:rsid w:val="00F018DB"/>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B0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9DFBEBB339C9459EF0335750F4C0B4"/>
        <w:category>
          <w:name w:val="General"/>
          <w:gallery w:val="placeholder"/>
        </w:category>
        <w:types>
          <w:type w:val="bbPlcHdr"/>
        </w:types>
        <w:behaviors>
          <w:behavior w:val="content"/>
        </w:behaviors>
        <w:guid w:val="{55FB6E5D-EDEF-E242-9C77-EF83BD323C31}"/>
      </w:docPartPr>
      <w:docPartBody>
        <w:p w:rsidR="004E2631" w:rsidRDefault="008B4D3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8B4D3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8B4D3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8B4D3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8B4D3B" w:rsidRDefault="008B4D3B">
          <w:pPr>
            <w:pStyle w:val="AB9DFBEBB339C9459EF0335750F4C0B4"/>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3B"/>
    <w:rsid w:val="008B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AB9DFBEBB339C9459EF0335750F4C0B4">
    <w:name w:val="AB9DFBEBB339C9459EF0335750F4C0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AB9DFBEBB339C9459EF0335750F4C0B4">
    <w:name w:val="AB9DFBEBB339C9459EF0335750F4C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B50421-7A5B-4842-9177-388E43789A68}">
  <ds:schemaRefs>
    <ds:schemaRef ds:uri="http://schemas.openxmlformats.org/officeDocument/2006/bibliography"/>
  </ds:schemaRefs>
</ds:datastoreItem>
</file>

<file path=customXml/itemProps2.xml><?xml version="1.0" encoding="utf-8"?>
<ds:datastoreItem xmlns:ds="http://schemas.openxmlformats.org/officeDocument/2006/customXml" ds:itemID="{F35D931D-8D95-495A-B83B-23210178CC75}"/>
</file>

<file path=customXml/itemProps3.xml><?xml version="1.0" encoding="utf-8"?>
<ds:datastoreItem xmlns:ds="http://schemas.openxmlformats.org/officeDocument/2006/customXml" ds:itemID="{C87C072B-2A43-47B5-80C7-634B3C1B267E}"/>
</file>

<file path=customXml/itemProps4.xml><?xml version="1.0" encoding="utf-8"?>
<ds:datastoreItem xmlns:ds="http://schemas.openxmlformats.org/officeDocument/2006/customXml" ds:itemID="{B676F3C9-DB17-414F-B261-1F87C0F71CD1}"/>
</file>

<file path=docProps/app.xml><?xml version="1.0" encoding="utf-8"?>
<Properties xmlns="http://schemas.openxmlformats.org/officeDocument/2006/extended-properties" xmlns:vt="http://schemas.openxmlformats.org/officeDocument/2006/docPropsVTypes">
  <Template>6D75527F.dotm</Template>
  <TotalTime>1</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3</cp:revision>
  <cp:lastPrinted>2015-10-20T04:55:00Z</cp:lastPrinted>
  <dcterms:created xsi:type="dcterms:W3CDTF">2016-03-10T23:21:00Z</dcterms:created>
  <dcterms:modified xsi:type="dcterms:W3CDTF">2016-03-11T16:32:00Z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